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4" w:rsidRDefault="008744A4" w:rsidP="00480BC4">
      <w:pPr>
        <w:pStyle w:val="NoSpacing"/>
        <w:rPr>
          <w:lang w:val="ru-RU"/>
        </w:rPr>
      </w:pPr>
      <w:r>
        <w:rPr>
          <w:lang w:val="ru-RU"/>
        </w:rPr>
        <w:t xml:space="preserve">1) </w:t>
      </w:r>
      <w:r w:rsidRPr="00F833C0">
        <w:rPr>
          <w:lang w:val="ru-RU"/>
        </w:rPr>
        <w:t xml:space="preserve">Майор Фельдшеров Петр Кузьмич, 1902 г.р., Могилевская область,  попал в плен в июле 1941 Минск, содержался в офлаге </w:t>
      </w:r>
      <w:r w:rsidRPr="008A6C37">
        <w:rPr>
          <w:lang w:val="ru-RU"/>
        </w:rPr>
        <w:t>XIIID</w:t>
      </w:r>
      <w:r w:rsidRPr="00F833C0">
        <w:rPr>
          <w:lang w:val="ru-RU"/>
        </w:rPr>
        <w:t>, передан гестапо Нюрнберг 8.01.1942. Родственники: Фельдшеро</w:t>
      </w:r>
      <w:r>
        <w:rPr>
          <w:lang w:val="ru-RU"/>
        </w:rPr>
        <w:t>ва Прасковья, г. Москва, Брюсовский</w:t>
      </w:r>
      <w:r w:rsidRPr="00F833C0">
        <w:rPr>
          <w:lang w:val="ru-RU"/>
        </w:rPr>
        <w:t xml:space="preserve"> пер. д.21. кв.113</w:t>
      </w:r>
    </w:p>
    <w:p w:rsidR="008744A4" w:rsidRPr="00F833C0" w:rsidRDefault="008744A4" w:rsidP="00480BC4">
      <w:pPr>
        <w:pStyle w:val="NoSpacing"/>
        <w:rPr>
          <w:lang w:val="ru-RU"/>
        </w:rPr>
      </w:pPr>
    </w:p>
    <w:p w:rsidR="008744A4" w:rsidRDefault="008744A4" w:rsidP="00480BC4">
      <w:pPr>
        <w:pStyle w:val="NoSpacing"/>
        <w:rPr>
          <w:lang w:val="ru-RU"/>
        </w:rPr>
      </w:pPr>
      <w:r>
        <w:rPr>
          <w:lang w:val="ru-RU"/>
        </w:rPr>
        <w:t>Ф</w:t>
      </w:r>
      <w:r w:rsidRPr="008A6C37">
        <w:rPr>
          <w:lang w:val="ru-RU"/>
        </w:rPr>
        <w:t>ото</w:t>
      </w:r>
      <w:r>
        <w:rPr>
          <w:lang w:val="ru-RU"/>
        </w:rPr>
        <w:t>: Фельдшеров П.К.</w:t>
      </w:r>
    </w:p>
    <w:p w:rsidR="008744A4" w:rsidRPr="008A6C37" w:rsidRDefault="008744A4" w:rsidP="00480BC4">
      <w:pPr>
        <w:pStyle w:val="NoSpacing"/>
        <w:rPr>
          <w:lang w:val="ru-RU"/>
        </w:rPr>
      </w:pPr>
    </w:p>
    <w:p w:rsidR="008744A4" w:rsidRDefault="008744A4" w:rsidP="008A6C37">
      <w:pPr>
        <w:rPr>
          <w:lang w:val="ru-RU"/>
        </w:rPr>
      </w:pPr>
      <w:r w:rsidRPr="00FC3F5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30.5pt;height:171.75pt;visibility:visible">
            <v:imagedata r:id="rId5" o:title=""/>
          </v:shape>
        </w:pict>
      </w:r>
    </w:p>
    <w:p w:rsidR="008744A4" w:rsidRDefault="008744A4">
      <w:pPr>
        <w:rPr>
          <w:lang w:val="ru-RU"/>
        </w:rPr>
      </w:pPr>
    </w:p>
    <w:p w:rsidR="008744A4" w:rsidRDefault="008744A4">
      <w:pPr>
        <w:rPr>
          <w:lang w:val="ru-RU"/>
        </w:rPr>
      </w:pPr>
      <w:r>
        <w:rPr>
          <w:lang w:val="ru-RU"/>
        </w:rPr>
        <w:t xml:space="preserve">2) Ст. лейтенант Абрамович Максим Адамович, 1906 г.р. д. Негновичи Борисовский р-н Минская область, попал в плен в июне 1941 Алитус,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16.02</w:t>
      </w:r>
      <w:r w:rsidRPr="00F833C0">
        <w:rPr>
          <w:lang w:val="ru-RU"/>
        </w:rPr>
        <w:t>.1942. Родственники</w:t>
      </w:r>
      <w:r>
        <w:rPr>
          <w:lang w:val="ru-RU"/>
        </w:rPr>
        <w:t>:  Адамович А.П. ул. Милицейская д.7 г. Чаусы Могилевская область.</w:t>
      </w:r>
    </w:p>
    <w:p w:rsidR="008744A4" w:rsidRDefault="008744A4">
      <w:pPr>
        <w:rPr>
          <w:lang w:val="ru-RU"/>
        </w:rPr>
      </w:pPr>
      <w:r>
        <w:rPr>
          <w:lang w:val="ru-RU"/>
        </w:rPr>
        <w:t>Фото: Абрамович М.А.</w:t>
      </w:r>
    </w:p>
    <w:p w:rsidR="008744A4" w:rsidRDefault="008744A4">
      <w:pPr>
        <w:rPr>
          <w:lang w:val="ru-RU"/>
        </w:rPr>
      </w:pPr>
      <w:r w:rsidRPr="00FC3F53">
        <w:rPr>
          <w:noProof/>
          <w:lang w:val="ru-RU" w:eastAsia="ru-RU"/>
        </w:rPr>
        <w:pict>
          <v:shape id="Рисунок 1" o:spid="_x0000_i1026" type="#_x0000_t75" style="width:140.25pt;height:189pt;visibility:visible">
            <v:imagedata r:id="rId6" o:title=""/>
          </v:shape>
        </w:pict>
      </w:r>
    </w:p>
    <w:p w:rsidR="008744A4" w:rsidRDefault="008744A4" w:rsidP="00480BC4">
      <w:pPr>
        <w:pStyle w:val="NoSpacing"/>
        <w:rPr>
          <w:lang w:val="ru-RU"/>
        </w:rPr>
      </w:pPr>
    </w:p>
    <w:p w:rsidR="008744A4" w:rsidRDefault="008744A4" w:rsidP="00480BC4">
      <w:pPr>
        <w:pStyle w:val="NoSpacing"/>
        <w:rPr>
          <w:lang w:val="ru-RU"/>
        </w:rPr>
      </w:pPr>
      <w:r>
        <w:rPr>
          <w:lang w:val="ru-RU"/>
        </w:rPr>
        <w:t>3)</w:t>
      </w:r>
      <w:r w:rsidRPr="001D1325">
        <w:rPr>
          <w:lang w:val="ru-RU"/>
        </w:rPr>
        <w:t xml:space="preserve"> </w:t>
      </w:r>
      <w:r w:rsidRPr="00F833C0">
        <w:rPr>
          <w:lang w:val="ru-RU"/>
        </w:rPr>
        <w:t xml:space="preserve">Лейтенант Казаков Иван Иосифович, 1918 г.р. д. Паломка Могилевская область, попал в плен в июле 1941 вокзал Негорская, содержался в офлаге </w:t>
      </w:r>
      <w:r w:rsidRPr="008A6C37">
        <w:rPr>
          <w:lang w:val="ru-RU"/>
        </w:rPr>
        <w:t>XIIID</w:t>
      </w:r>
      <w:r w:rsidRPr="00F833C0">
        <w:rPr>
          <w:lang w:val="ru-RU"/>
        </w:rPr>
        <w:t>, передан гестапо Нюрнберг 27.01.1942. Родственники: Ковалева Ан</w:t>
      </w:r>
      <w:r>
        <w:rPr>
          <w:lang w:val="ru-RU"/>
        </w:rPr>
        <w:t>на, д. Паломка Костюковичский райо</w:t>
      </w:r>
      <w:r w:rsidRPr="00F833C0">
        <w:rPr>
          <w:lang w:val="ru-RU"/>
        </w:rPr>
        <w:t>н Могилевская область.</w:t>
      </w:r>
    </w:p>
    <w:p w:rsidR="008744A4" w:rsidRPr="008A6C37" w:rsidRDefault="008744A4" w:rsidP="00480BC4">
      <w:pPr>
        <w:pStyle w:val="NoSpacing"/>
        <w:rPr>
          <w:lang w:val="ru-RU"/>
        </w:rPr>
      </w:pPr>
    </w:p>
    <w:p w:rsidR="008744A4" w:rsidRDefault="008744A4" w:rsidP="00480BC4">
      <w:pPr>
        <w:pStyle w:val="NoSpacing"/>
        <w:rPr>
          <w:lang w:val="ru-RU"/>
        </w:rPr>
      </w:pPr>
      <w:r w:rsidRPr="00735CA5">
        <w:rPr>
          <w:lang w:val="ru-RU"/>
        </w:rPr>
        <w:t xml:space="preserve">4) </w:t>
      </w:r>
      <w:r>
        <w:rPr>
          <w:lang w:val="ru-RU"/>
        </w:rPr>
        <w:t xml:space="preserve"> Мл. политрук* Астапов Василий Семенович, 1916 г.р. г.Гомель, попал в плен в июне 1941, место пленения неизвестно, 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10.09.1941. Родственники: Астапов Семен, г. Гомель, ул. Мильчанская д. 3а.</w:t>
      </w:r>
    </w:p>
    <w:p w:rsidR="008744A4" w:rsidRDefault="008744A4" w:rsidP="00480BC4">
      <w:pPr>
        <w:pStyle w:val="NoSpacing"/>
        <w:rPr>
          <w:lang w:val="ru-RU"/>
        </w:rPr>
      </w:pPr>
      <w:r>
        <w:rPr>
          <w:lang w:val="ru-RU"/>
        </w:rPr>
        <w:t>5) Ст. лейтенант Егоров Федор Васильевич, 1909 г.р.,Горьковская область, попал в плен в июне 1941 место пленения неизвестно,</w:t>
      </w:r>
      <w:r w:rsidRPr="00735CA5">
        <w:rPr>
          <w:lang w:val="ru-RU"/>
        </w:rPr>
        <w:t xml:space="preserve"> </w:t>
      </w:r>
      <w:r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05.11.1941. Родственники: д. Малиновка Рудинский район Минская область.</w:t>
      </w:r>
    </w:p>
    <w:p w:rsidR="008744A4" w:rsidRPr="00C1425F" w:rsidRDefault="008744A4" w:rsidP="00480BC4">
      <w:pPr>
        <w:pStyle w:val="NoSpacing"/>
        <w:rPr>
          <w:lang w:val="ru-RU"/>
        </w:rPr>
      </w:pPr>
    </w:p>
    <w:p w:rsidR="008744A4" w:rsidRDefault="008744A4" w:rsidP="00480BC4">
      <w:pPr>
        <w:pStyle w:val="NoSpacing"/>
        <w:rPr>
          <w:lang w:val="ru-RU"/>
        </w:rPr>
      </w:pPr>
      <w:r>
        <w:rPr>
          <w:lang w:val="ru-RU"/>
        </w:rPr>
        <w:t>Фото: Егоров Ф.В.</w:t>
      </w:r>
    </w:p>
    <w:p w:rsidR="008744A4" w:rsidRDefault="008744A4" w:rsidP="00480BC4">
      <w:pPr>
        <w:pStyle w:val="NoSpacing"/>
        <w:rPr>
          <w:lang w:val="ru-RU"/>
        </w:rPr>
      </w:pPr>
    </w:p>
    <w:p w:rsidR="008744A4" w:rsidRDefault="008744A4">
      <w:pPr>
        <w:rPr>
          <w:lang w:val="ru-RU"/>
        </w:rPr>
      </w:pPr>
      <w:r w:rsidRPr="00FC3F53">
        <w:rPr>
          <w:noProof/>
          <w:lang w:val="ru-RU" w:eastAsia="ru-RU"/>
        </w:rPr>
        <w:pict>
          <v:shape id="Рисунок 2" o:spid="_x0000_i1027" type="#_x0000_t75" style="width:129.75pt;height:156.75pt;visibility:visible">
            <v:imagedata r:id="rId7" o:title=""/>
          </v:shape>
        </w:pict>
      </w:r>
    </w:p>
    <w:p w:rsidR="008744A4" w:rsidRDefault="008744A4">
      <w:pPr>
        <w:rPr>
          <w:lang w:val="ru-RU"/>
        </w:rPr>
      </w:pPr>
    </w:p>
    <w:p w:rsidR="008744A4" w:rsidRDefault="008744A4">
      <w:pPr>
        <w:rPr>
          <w:lang w:val="ru-RU"/>
        </w:rPr>
      </w:pPr>
      <w:r>
        <w:rPr>
          <w:lang w:val="ru-RU"/>
        </w:rPr>
        <w:t>6) Техник-индентант 1 ранга Филин Николай Герасимович, 1910 г.р., д.Федосеевка Сталинградский край,  попал в плен в октябре 1941 Брянск, содержался в шталаге XIII</w:t>
      </w:r>
      <w:r>
        <w:t>A</w:t>
      </w:r>
      <w:r>
        <w:rPr>
          <w:lang w:val="ru-RU"/>
        </w:rPr>
        <w:t>, передан гестапо Нюрнберг  17.11.1941. Родственники: Баяшко Александра, Осиповичский район Могилевская область.</w:t>
      </w:r>
    </w:p>
    <w:p w:rsidR="008744A4" w:rsidRDefault="008744A4">
      <w:pPr>
        <w:rPr>
          <w:lang w:val="ru-RU"/>
        </w:rPr>
      </w:pPr>
      <w:r>
        <w:rPr>
          <w:lang w:val="ru-RU"/>
        </w:rPr>
        <w:t>Фото: Филин Н.Г.</w:t>
      </w:r>
    </w:p>
    <w:p w:rsidR="008744A4" w:rsidRDefault="008744A4">
      <w:pPr>
        <w:rPr>
          <w:lang w:val="ru-RU"/>
        </w:rPr>
      </w:pPr>
      <w:r w:rsidRPr="00FC3F53">
        <w:rPr>
          <w:noProof/>
          <w:lang w:val="ru-RU" w:eastAsia="ru-RU"/>
        </w:rPr>
        <w:pict>
          <v:shape id="Рисунок 4" o:spid="_x0000_i1028" type="#_x0000_t75" style="width:113.25pt;height:197.25pt;visibility:visible">
            <v:imagedata r:id="rId8" o:title=""/>
          </v:shape>
        </w:pict>
      </w:r>
    </w:p>
    <w:p w:rsidR="008744A4" w:rsidRDefault="008744A4">
      <w:pPr>
        <w:rPr>
          <w:lang w:val="ru-RU"/>
        </w:rPr>
      </w:pPr>
    </w:p>
    <w:p w:rsidR="008744A4" w:rsidRPr="00270FB3" w:rsidRDefault="008744A4" w:rsidP="00270FB3">
      <w:pPr>
        <w:rPr>
          <w:lang w:val="ru-RU"/>
        </w:rPr>
      </w:pPr>
      <w:r>
        <w:rPr>
          <w:lang w:val="ru-RU"/>
        </w:rPr>
        <w:t xml:space="preserve">7) Капитан Шляхтенко Ефим Захарович, 1906 г.р., </w:t>
      </w:r>
      <w:r w:rsidRPr="00270FB3">
        <w:rPr>
          <w:lang w:val="ru-RU"/>
        </w:rPr>
        <w:t>д. Каменка</w:t>
      </w:r>
      <w:r>
        <w:rPr>
          <w:lang w:val="ru-RU"/>
        </w:rPr>
        <w:t xml:space="preserve"> </w:t>
      </w:r>
      <w:r w:rsidRPr="00270FB3">
        <w:rPr>
          <w:lang w:val="ru-RU"/>
        </w:rPr>
        <w:t>Чериковский район, Могилевская область</w:t>
      </w:r>
      <w:r>
        <w:rPr>
          <w:lang w:val="ru-RU"/>
        </w:rPr>
        <w:t xml:space="preserve">, попал в плен в июне 1941 место пленения неизвестно,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14.04</w:t>
      </w:r>
      <w:r w:rsidRPr="00F833C0">
        <w:rPr>
          <w:lang w:val="ru-RU"/>
        </w:rPr>
        <w:t>.1942. Родственники</w:t>
      </w:r>
      <w:r>
        <w:rPr>
          <w:lang w:val="ru-RU"/>
        </w:rPr>
        <w:t>:  ул. Кирова, д. 34 ст. Красноармейская Краснодарский край</w:t>
      </w:r>
    </w:p>
    <w:p w:rsidR="008744A4" w:rsidRDefault="008744A4">
      <w:pPr>
        <w:rPr>
          <w:lang w:val="ru-RU"/>
        </w:rPr>
      </w:pPr>
      <w:r>
        <w:rPr>
          <w:lang w:val="ru-RU"/>
        </w:rPr>
        <w:t>8) Мл. политрук Телепнев Федор Филиппович, 1914 г.р.д. Теоланово (?) Сенненский р-н Витебская область, попал в плен в июле 1941 Рига,</w:t>
      </w:r>
      <w:r w:rsidRPr="00C2225A">
        <w:rPr>
          <w:lang w:val="ru-RU"/>
        </w:rPr>
        <w:t xml:space="preserve">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24.11.1941</w:t>
      </w:r>
      <w:r w:rsidRPr="00F833C0">
        <w:rPr>
          <w:lang w:val="ru-RU"/>
        </w:rPr>
        <w:t>. Родственники</w:t>
      </w:r>
      <w:r>
        <w:rPr>
          <w:lang w:val="ru-RU"/>
        </w:rPr>
        <w:t xml:space="preserve">:  </w:t>
      </w:r>
      <w:r w:rsidRPr="00C2225A">
        <w:rPr>
          <w:lang w:val="ru-RU"/>
        </w:rPr>
        <w:t xml:space="preserve">Телепнева Ефросинья, </w:t>
      </w:r>
      <w:r>
        <w:rPr>
          <w:lang w:val="ru-RU"/>
        </w:rPr>
        <w:t xml:space="preserve">д. Шахи Ленинский район </w:t>
      </w:r>
      <w:r w:rsidRPr="00C2225A">
        <w:rPr>
          <w:lang w:val="ru-RU"/>
        </w:rPr>
        <w:t xml:space="preserve">Витебская </w:t>
      </w:r>
      <w:r>
        <w:rPr>
          <w:lang w:val="ru-RU"/>
        </w:rPr>
        <w:t>обл.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9) Техник-индентант 2 ранга Зотов Митрофан Григорьевич, 1902 г.р. г.Гомель, попал в плен в июне 1941 Олькеники,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21.10.1941</w:t>
      </w:r>
      <w:r w:rsidRPr="00F833C0">
        <w:rPr>
          <w:lang w:val="ru-RU"/>
        </w:rPr>
        <w:t>. Родственники</w:t>
      </w:r>
      <w:r>
        <w:rPr>
          <w:lang w:val="ru-RU"/>
        </w:rPr>
        <w:t>:  не указаны.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10) Лейтенант Кокин Моисей Гильевич, 1914 г.р. г. Могилев, попал в плен в июле 1941 Литва,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11.12.1941</w:t>
      </w:r>
      <w:r w:rsidRPr="00F833C0">
        <w:rPr>
          <w:lang w:val="ru-RU"/>
        </w:rPr>
        <w:t>. Родственники</w:t>
      </w:r>
      <w:r>
        <w:rPr>
          <w:lang w:val="ru-RU"/>
        </w:rPr>
        <w:t>:  Кокина Валентина ул. Воздухофлотская д.32, Киев.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11) Лейтенант Шведенко Михаил Герасимович, 1918 г.р., </w:t>
      </w:r>
      <w:r w:rsidRPr="0004333F">
        <w:rPr>
          <w:lang w:val="ru-RU"/>
        </w:rPr>
        <w:t>д. Любань Буда-Кошелевский район Гомельская область</w:t>
      </w:r>
      <w:r>
        <w:rPr>
          <w:lang w:val="ru-RU"/>
        </w:rPr>
        <w:t xml:space="preserve">, попал в плен в июне 1941 Гродно,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08.01.1942</w:t>
      </w:r>
      <w:r w:rsidRPr="00F833C0">
        <w:rPr>
          <w:lang w:val="ru-RU"/>
        </w:rPr>
        <w:t>. Родственники</w:t>
      </w:r>
      <w:r>
        <w:rPr>
          <w:lang w:val="ru-RU"/>
        </w:rPr>
        <w:t xml:space="preserve">:  </w:t>
      </w:r>
      <w:r w:rsidRPr="0004333F">
        <w:rPr>
          <w:lang w:val="ru-RU"/>
        </w:rPr>
        <w:t xml:space="preserve">д. Любань Буда-Кошелевский  </w:t>
      </w:r>
      <w:r>
        <w:rPr>
          <w:lang w:val="ru-RU"/>
        </w:rPr>
        <w:t xml:space="preserve">район </w:t>
      </w:r>
      <w:r w:rsidRPr="0004333F">
        <w:rPr>
          <w:lang w:val="ru-RU"/>
        </w:rPr>
        <w:t>Гомельская область</w:t>
      </w:r>
      <w:r>
        <w:rPr>
          <w:lang w:val="ru-RU"/>
        </w:rPr>
        <w:t>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12) Ст. политрук Черепко Иван Захарович, 1909 г.р., г. Минск, попал в плен в июле 1941 место пленения неизвестно,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21.10.1941</w:t>
      </w:r>
      <w:r w:rsidRPr="00F833C0">
        <w:rPr>
          <w:lang w:val="ru-RU"/>
        </w:rPr>
        <w:t>. Родственники</w:t>
      </w:r>
      <w:r>
        <w:rPr>
          <w:lang w:val="ru-RU"/>
        </w:rPr>
        <w:t>:  Черепко  ул. Канатная д.8 кв.1 Минск.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13) Мл. лейтенант Мелешко Петр Степанович, 1915 г.р., д. Демехи Речицкий р-н Гомельская область, попал в плен в июне 1941 место пленения неизвестно,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10.09.1941</w:t>
      </w:r>
      <w:r w:rsidRPr="00F833C0">
        <w:rPr>
          <w:lang w:val="ru-RU"/>
        </w:rPr>
        <w:t>. Родственники</w:t>
      </w:r>
      <w:r>
        <w:rPr>
          <w:lang w:val="ru-RU"/>
        </w:rPr>
        <w:t>:  Мелешко Н. д. Антополь Речицкий район Гомельская область.</w:t>
      </w:r>
    </w:p>
    <w:p w:rsidR="008744A4" w:rsidRDefault="008744A4">
      <w:pPr>
        <w:rPr>
          <w:lang w:val="ru-RU"/>
        </w:rPr>
      </w:pPr>
      <w:r>
        <w:rPr>
          <w:lang w:val="ru-RU"/>
        </w:rPr>
        <w:t xml:space="preserve">14) Техник-интендант  2 ранга  Вольфсон Григорий Соломонович, 1913 г.р. г. Речица Гомельская область, попал в плен в июне 1941 Литва,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21.10.1941</w:t>
      </w:r>
      <w:r w:rsidRPr="00F833C0">
        <w:rPr>
          <w:lang w:val="ru-RU"/>
        </w:rPr>
        <w:t>. Родственники</w:t>
      </w:r>
      <w:r>
        <w:rPr>
          <w:lang w:val="ru-RU"/>
        </w:rPr>
        <w:t>:  Вольфсон Броня, ул. Ленина д.73 г. Речица Гомельская область.</w:t>
      </w:r>
    </w:p>
    <w:p w:rsidR="008744A4" w:rsidRPr="00735CA5" w:rsidRDefault="008744A4">
      <w:pPr>
        <w:rPr>
          <w:lang w:val="ru-RU"/>
        </w:rPr>
      </w:pPr>
      <w:r>
        <w:rPr>
          <w:lang w:val="ru-RU"/>
        </w:rPr>
        <w:t xml:space="preserve">15) Мл. политрук Марченко Павел Осипович,  1915 г.р. г. Полесск, попал в плен в июне 1941 место пленения неизвестно, </w:t>
      </w:r>
      <w:r w:rsidRPr="00F833C0">
        <w:rPr>
          <w:lang w:val="ru-RU"/>
        </w:rPr>
        <w:t xml:space="preserve">содержался в офлаге </w:t>
      </w:r>
      <w:r w:rsidRPr="008A6C37">
        <w:rPr>
          <w:lang w:val="ru-RU"/>
        </w:rPr>
        <w:t>XIIID</w:t>
      </w:r>
      <w:r>
        <w:rPr>
          <w:lang w:val="ru-RU"/>
        </w:rPr>
        <w:t>, передан гестапо Нюрнберг  11.12.1941</w:t>
      </w:r>
      <w:r w:rsidRPr="00F833C0">
        <w:rPr>
          <w:lang w:val="ru-RU"/>
        </w:rPr>
        <w:t>. Родственники</w:t>
      </w:r>
      <w:r>
        <w:rPr>
          <w:lang w:val="ru-RU"/>
        </w:rPr>
        <w:t>:  Марченко О. д. Жердное Брагинский район Гомельская область.</w:t>
      </w:r>
    </w:p>
    <w:p w:rsidR="008744A4" w:rsidRPr="00F16BEE" w:rsidRDefault="008744A4" w:rsidP="008B21AE">
      <w:pPr>
        <w:rPr>
          <w:lang w:val="ru-RU"/>
        </w:rPr>
      </w:pPr>
      <w:r>
        <w:rPr>
          <w:lang w:val="ru-RU"/>
        </w:rPr>
        <w:t xml:space="preserve">16) </w:t>
      </w:r>
      <w:r w:rsidRPr="008A6C37">
        <w:rPr>
          <w:lang w:val="ru-RU"/>
        </w:rPr>
        <w:t xml:space="preserve">Красноармеец Нагуй Иван Федорович, 1913 г.р., д. Милевичи Барановичская область, попал в плен в июне 1941 Городок,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 ,передан гестапо Нюрнберг 11.11.1941. Родственники: Нагуй Анна, д. Милевичи  Мостовский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Барановичская облас</w:t>
      </w:r>
      <w:r>
        <w:rPr>
          <w:lang w:val="ru-RU"/>
        </w:rPr>
        <w:t>ть.</w:t>
      </w:r>
      <w:r w:rsidRPr="008B21AE">
        <w:rPr>
          <w:lang w:val="ru-RU"/>
        </w:rPr>
        <w:tab/>
      </w:r>
    </w:p>
    <w:p w:rsidR="008744A4" w:rsidRPr="001C642A" w:rsidRDefault="008744A4" w:rsidP="008B21AE">
      <w:pPr>
        <w:rPr>
          <w:lang w:val="ru-RU"/>
        </w:rPr>
      </w:pPr>
      <w:r>
        <w:rPr>
          <w:lang w:val="ru-RU"/>
        </w:rPr>
        <w:t xml:space="preserve">17) </w:t>
      </w:r>
      <w:r w:rsidRPr="008A6C37">
        <w:rPr>
          <w:lang w:val="ru-RU"/>
        </w:rPr>
        <w:t xml:space="preserve">Красноармеец Пачковский Николай Герасимович, 1912 г.р., д.Ятра Барановичская область, попал в плен в июне 1941 Белосток,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 , передан гестапо Нюрнберг 23.10.1941.Родственники: Пачковская Надежда, д. Ятра Кареницкий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Барановичская область</w:t>
      </w:r>
      <w:r>
        <w:rPr>
          <w:lang w:val="ru-RU"/>
        </w:rPr>
        <w:t>.</w:t>
      </w:r>
    </w:p>
    <w:p w:rsidR="008744A4" w:rsidRPr="00481A36" w:rsidRDefault="008744A4" w:rsidP="009F436A">
      <w:pPr>
        <w:rPr>
          <w:lang w:val="ru-RU"/>
        </w:rPr>
      </w:pPr>
      <w:r>
        <w:rPr>
          <w:lang w:val="ru-RU"/>
        </w:rPr>
        <w:t xml:space="preserve">18) </w:t>
      </w:r>
      <w:r w:rsidRPr="008A6C37">
        <w:rPr>
          <w:lang w:val="ru-RU"/>
        </w:rPr>
        <w:t xml:space="preserve">Красноармеец Андалов Николай Анастасьевич, 1914 г.р., д. Дорогляны Барановичская обл., попал в плен в июне 1941 г. Городок,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 , передан гестапо Нюрнберг 23.10.1941. Родственники: Андалова Домна, д. Дорогляны Мостовский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Барановичская область</w:t>
      </w:r>
      <w:r>
        <w:rPr>
          <w:lang w:val="ru-RU"/>
        </w:rPr>
        <w:t>.</w:t>
      </w:r>
    </w:p>
    <w:p w:rsidR="008744A4" w:rsidRPr="008A6C37" w:rsidRDefault="008744A4" w:rsidP="009F436A">
      <w:pPr>
        <w:rPr>
          <w:lang w:val="ru-RU"/>
        </w:rPr>
      </w:pPr>
      <w:r>
        <w:rPr>
          <w:lang w:val="ru-RU"/>
        </w:rPr>
        <w:t xml:space="preserve">19) </w:t>
      </w:r>
      <w:r w:rsidRPr="008A6C37">
        <w:rPr>
          <w:lang w:val="ru-RU"/>
        </w:rPr>
        <w:t xml:space="preserve">Красноармеец Гарбус Иван Михайлович, 1911 г.р. , д. Павлюшки Белостокская область, попал в плен в июне 1941 Волковыск, передан гестапо Нюрнберг 11.11.1941. Родственники: Гарбус  Ольга, д. Павлюшки Свислочский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Белостокская область.</w:t>
      </w:r>
    </w:p>
    <w:p w:rsidR="008744A4" w:rsidRPr="0063014A" w:rsidRDefault="008744A4" w:rsidP="0063014A">
      <w:pPr>
        <w:rPr>
          <w:lang w:val="ru-RU"/>
        </w:rPr>
      </w:pPr>
      <w:r>
        <w:rPr>
          <w:lang w:val="ru-RU"/>
        </w:rPr>
        <w:t xml:space="preserve">20) </w:t>
      </w:r>
      <w:r w:rsidRPr="008A6C37">
        <w:rPr>
          <w:lang w:val="ru-RU"/>
        </w:rPr>
        <w:t>Красноармеец Сташкевич Сергей Васильевич, 1910 г.р., д. Золотва Могилевская об</w:t>
      </w:r>
      <w:r>
        <w:rPr>
          <w:lang w:val="ru-RU"/>
        </w:rPr>
        <w:t>ласть</w:t>
      </w:r>
      <w:r w:rsidRPr="008A6C37">
        <w:rPr>
          <w:lang w:val="ru-RU"/>
        </w:rPr>
        <w:t xml:space="preserve">, попал в плен в июле 1941 Двинск, содержался в шталагах </w:t>
      </w:r>
      <w:r>
        <w:t>XD</w:t>
      </w:r>
      <w:r w:rsidRPr="008A6C37">
        <w:rPr>
          <w:lang w:val="ru-RU"/>
        </w:rPr>
        <w:t xml:space="preserve"> (310) и </w:t>
      </w:r>
      <w:r>
        <w:t>XIIIC</w:t>
      </w:r>
      <w:r w:rsidRPr="008A6C37">
        <w:rPr>
          <w:lang w:val="ru-RU"/>
        </w:rPr>
        <w:t xml:space="preserve">, передан гестапо Нюрнберг 23.10.1941. Родственники: Сташкевич Евдокия, д. Золотва Быховский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Могилевская область.</w:t>
      </w:r>
      <w:r w:rsidRPr="008A6C37">
        <w:rPr>
          <w:i/>
          <w:iCs/>
          <w:lang w:val="ru-RU"/>
        </w:rPr>
        <w:tab/>
      </w:r>
    </w:p>
    <w:p w:rsidR="008744A4" w:rsidRPr="00F833C0" w:rsidRDefault="008744A4" w:rsidP="009F436A">
      <w:pPr>
        <w:rPr>
          <w:lang w:val="ru-RU"/>
        </w:rPr>
      </w:pPr>
      <w:r>
        <w:rPr>
          <w:lang w:val="ru-RU"/>
        </w:rPr>
        <w:t xml:space="preserve">21) </w:t>
      </w:r>
      <w:r w:rsidRPr="008A6C37">
        <w:rPr>
          <w:lang w:val="ru-RU"/>
        </w:rPr>
        <w:t xml:space="preserve">Красноармеец Простяков Семен Гаврилович, 1918 г.р. д. Комаровка Могилевская область, попал в плен в июне 1941 Пружаны,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, передан гестапо Нюрнберг 23.10.1941. Родственники: Комиссарова Мария, д. Комаровка Кричевский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Могилевская область.</w:t>
      </w:r>
      <w:r w:rsidRPr="009F436A">
        <w:rPr>
          <w:lang w:val="ru-RU"/>
        </w:rPr>
        <w:tab/>
      </w:r>
    </w:p>
    <w:p w:rsidR="008744A4" w:rsidRPr="009F436A" w:rsidRDefault="008744A4" w:rsidP="009F436A">
      <w:pPr>
        <w:rPr>
          <w:lang w:val="ru-RU"/>
        </w:rPr>
      </w:pPr>
      <w:r>
        <w:rPr>
          <w:lang w:val="ru-RU"/>
        </w:rPr>
        <w:t xml:space="preserve">22) </w:t>
      </w:r>
      <w:r w:rsidRPr="008A6C37">
        <w:rPr>
          <w:lang w:val="ru-RU"/>
        </w:rPr>
        <w:t xml:space="preserve">Красноармеец  Ольшанский Владимир Ефимович, 1916 г.р. г.Рогачев, попал в плен в июле 1941 Минск, содержался в шталаге </w:t>
      </w:r>
      <w:r w:rsidRPr="009F436A">
        <w:rPr>
          <w:lang w:val="ru-RU"/>
        </w:rPr>
        <w:t>V</w:t>
      </w:r>
      <w:r w:rsidRPr="008A6C37">
        <w:rPr>
          <w:lang w:val="ru-RU"/>
        </w:rPr>
        <w:t>А, передан гестапо Штутгарт  26.01.1942. Родственники проживали в г.Рогачев. ул. Бобруйская.</w:t>
      </w:r>
    </w:p>
    <w:p w:rsidR="008744A4" w:rsidRDefault="008744A4" w:rsidP="009F436A">
      <w:pPr>
        <w:rPr>
          <w:lang w:val="ru-RU"/>
        </w:rPr>
      </w:pPr>
      <w:r>
        <w:rPr>
          <w:lang w:val="ru-RU"/>
        </w:rPr>
        <w:t>Фото: Ольшанский В.Е.</w:t>
      </w:r>
    </w:p>
    <w:p w:rsidR="008744A4" w:rsidRDefault="008744A4" w:rsidP="009F436A">
      <w:pPr>
        <w:rPr>
          <w:lang w:val="ru-RU"/>
        </w:rPr>
      </w:pPr>
      <w:r w:rsidRPr="00FC3F53">
        <w:rPr>
          <w:noProof/>
          <w:lang w:val="ru-RU" w:eastAsia="ru-RU"/>
        </w:rPr>
        <w:pict>
          <v:shape id="_x0000_i1029" type="#_x0000_t75" style="width:105pt;height:132.75pt;visibility:visible">
            <v:imagedata r:id="rId9" o:title=""/>
          </v:shape>
        </w:pict>
      </w:r>
    </w:p>
    <w:p w:rsidR="008744A4" w:rsidRDefault="008744A4" w:rsidP="009F436A">
      <w:pPr>
        <w:rPr>
          <w:lang w:val="ru-RU"/>
        </w:rPr>
      </w:pPr>
    </w:p>
    <w:p w:rsidR="008744A4" w:rsidRPr="008A6C37" w:rsidRDefault="008744A4" w:rsidP="009F436A">
      <w:pPr>
        <w:rPr>
          <w:lang w:val="ru-RU"/>
        </w:rPr>
      </w:pPr>
      <w:r>
        <w:rPr>
          <w:lang w:val="ru-RU"/>
        </w:rPr>
        <w:t xml:space="preserve">23) </w:t>
      </w:r>
      <w:r w:rsidRPr="008A6C37">
        <w:rPr>
          <w:lang w:val="ru-RU"/>
        </w:rPr>
        <w:t xml:space="preserve">Красноармеец Борисенко Василий Семенович, 1918 г.р. д. Голяны Могилевская область, попал в плен в июне 1941 Минск,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, передан гестапо Нюрнберг 23.10.1941. Родственники: Борисенко Семен, д. Голяны Могилевский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Могилевская область.</w:t>
      </w:r>
    </w:p>
    <w:p w:rsidR="008744A4" w:rsidRPr="009F436A" w:rsidRDefault="008744A4">
      <w:pPr>
        <w:rPr>
          <w:lang w:val="ru-RU"/>
        </w:rPr>
      </w:pPr>
    </w:p>
    <w:p w:rsidR="008744A4" w:rsidRPr="008A6C37" w:rsidRDefault="008744A4" w:rsidP="009F436A">
      <w:pPr>
        <w:rPr>
          <w:lang w:val="ru-RU"/>
        </w:rPr>
      </w:pPr>
      <w:r>
        <w:rPr>
          <w:lang w:val="ru-RU"/>
        </w:rPr>
        <w:t xml:space="preserve">24) </w:t>
      </w:r>
      <w:r w:rsidRPr="008A6C37">
        <w:rPr>
          <w:lang w:val="ru-RU"/>
        </w:rPr>
        <w:t xml:space="preserve">Красноармеец Душкин Леонид Николаевич, 1921 г.р. Минск, попал в плен в июне 1941 Минск, содержался в шталагах </w:t>
      </w:r>
      <w:r w:rsidRPr="009F436A">
        <w:rPr>
          <w:lang w:val="ru-RU"/>
        </w:rPr>
        <w:t>XD</w:t>
      </w:r>
      <w:r w:rsidRPr="008A6C37">
        <w:rPr>
          <w:lang w:val="ru-RU"/>
        </w:rPr>
        <w:t xml:space="preserve"> (310) и </w:t>
      </w:r>
      <w:r w:rsidRPr="009F436A">
        <w:rPr>
          <w:lang w:val="ru-RU"/>
        </w:rPr>
        <w:t>XIIIC</w:t>
      </w:r>
      <w:r w:rsidRPr="008A6C37">
        <w:rPr>
          <w:lang w:val="ru-RU"/>
        </w:rPr>
        <w:t xml:space="preserve"> , передан гестапо Нюрнберг 23.10.1941. Родственники: Душкина Елена, г.Минск, ул. Советская д.57</w:t>
      </w:r>
    </w:p>
    <w:p w:rsidR="008744A4" w:rsidRPr="00CD489C" w:rsidRDefault="008744A4">
      <w:pPr>
        <w:rPr>
          <w:lang w:val="ru-RU"/>
        </w:rPr>
      </w:pPr>
    </w:p>
    <w:p w:rsidR="008744A4" w:rsidRPr="009F436A" w:rsidRDefault="008744A4" w:rsidP="009F436A">
      <w:pPr>
        <w:rPr>
          <w:lang w:val="ru-RU"/>
        </w:rPr>
      </w:pPr>
      <w:r>
        <w:rPr>
          <w:lang w:val="ru-RU"/>
        </w:rPr>
        <w:t xml:space="preserve">25) </w:t>
      </w:r>
      <w:r w:rsidRPr="008A6C37">
        <w:rPr>
          <w:lang w:val="ru-RU"/>
        </w:rPr>
        <w:t xml:space="preserve">Красноармеец  Переплетчиков Шлема Борисович, 1914 г.р.г. Гомель, попал в плен в июне 1941 Минск,  содержался в шталагах </w:t>
      </w:r>
      <w:r w:rsidRPr="009F436A">
        <w:rPr>
          <w:lang w:val="ru-RU"/>
        </w:rPr>
        <w:t>VIIB</w:t>
      </w:r>
      <w:r w:rsidRPr="008A6C37">
        <w:rPr>
          <w:lang w:val="ru-RU"/>
        </w:rPr>
        <w:t xml:space="preserve"> и </w:t>
      </w:r>
      <w:r w:rsidRPr="009F436A">
        <w:rPr>
          <w:lang w:val="ru-RU"/>
        </w:rPr>
        <w:t>VIIA</w:t>
      </w:r>
      <w:r w:rsidRPr="008A6C37">
        <w:rPr>
          <w:lang w:val="ru-RU"/>
        </w:rPr>
        <w:t>, передан гестапо Мюнхен 7.11.1941. Родственники: Школьникова Анна г.Гомель, ул. 1-я Красноармейская, д.41.</w:t>
      </w:r>
      <w:r w:rsidRPr="008A6C37">
        <w:rPr>
          <w:lang w:val="ru-RU"/>
        </w:rPr>
        <w:br/>
      </w:r>
    </w:p>
    <w:p w:rsidR="008744A4" w:rsidRPr="00470E1F" w:rsidRDefault="008744A4" w:rsidP="009F436A">
      <w:pPr>
        <w:rPr>
          <w:lang w:val="ru-RU"/>
        </w:rPr>
      </w:pPr>
      <w:r>
        <w:rPr>
          <w:lang w:val="ru-RU"/>
        </w:rPr>
        <w:t xml:space="preserve">26) </w:t>
      </w:r>
      <w:r w:rsidRPr="008A6C37">
        <w:rPr>
          <w:lang w:val="ru-RU"/>
        </w:rPr>
        <w:t xml:space="preserve">Красноармеец  Малахов Николай Гаврилович, 1918 г.р. д Старая Водва Могилевская область, попал в плен в июне 1941 Дзержинск, содержался в шталагах </w:t>
      </w:r>
      <w:r w:rsidRPr="009F436A">
        <w:rPr>
          <w:lang w:val="ru-RU"/>
        </w:rPr>
        <w:t>VIIB</w:t>
      </w:r>
      <w:r w:rsidRPr="008A6C37">
        <w:rPr>
          <w:lang w:val="ru-RU"/>
        </w:rPr>
        <w:t xml:space="preserve"> и </w:t>
      </w:r>
      <w:r w:rsidRPr="009F436A">
        <w:rPr>
          <w:lang w:val="ru-RU"/>
        </w:rPr>
        <w:t>VIIA</w:t>
      </w:r>
      <w:r w:rsidRPr="008A6C37">
        <w:rPr>
          <w:lang w:val="ru-RU"/>
        </w:rPr>
        <w:t xml:space="preserve">, передан гестапо Мюнхен 12.11.1941. Родственники: Малахова Мария, д. Старая Водва Шкловский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Могилевская область.</w:t>
      </w:r>
    </w:p>
    <w:p w:rsidR="008744A4" w:rsidRDefault="008744A4" w:rsidP="009F436A">
      <w:pPr>
        <w:rPr>
          <w:lang w:val="ru-RU"/>
        </w:rPr>
      </w:pPr>
      <w:r>
        <w:rPr>
          <w:lang w:val="ru-RU"/>
        </w:rPr>
        <w:t xml:space="preserve">27) </w:t>
      </w:r>
      <w:r w:rsidRPr="008A6C37">
        <w:rPr>
          <w:lang w:val="ru-RU"/>
        </w:rPr>
        <w:t>Красноармеец  Сазанов Сергей Федорович, 1914 г.р. г.Ардатов, попал в плен в июне 1941 г. Барановичи, содержался в шталаг</w:t>
      </w:r>
      <w:r w:rsidRPr="009F436A">
        <w:rPr>
          <w:lang w:val="ru-RU"/>
        </w:rPr>
        <w:t>e</w:t>
      </w:r>
      <w:r w:rsidRPr="008A6C37">
        <w:rPr>
          <w:lang w:val="ru-RU"/>
        </w:rPr>
        <w:t xml:space="preserve"> </w:t>
      </w:r>
      <w:r w:rsidRPr="009F436A">
        <w:rPr>
          <w:lang w:val="ru-RU"/>
        </w:rPr>
        <w:t>V</w:t>
      </w:r>
      <w:r w:rsidRPr="008A6C37">
        <w:rPr>
          <w:lang w:val="ru-RU"/>
        </w:rPr>
        <w:t>С, передан гестапо Дахау 10.08.1942. Родственники:  ул. Фрунзе 38, ст. Пуховичи Минская обл.</w:t>
      </w:r>
    </w:p>
    <w:p w:rsidR="008744A4" w:rsidRPr="00720ED7" w:rsidRDefault="008744A4" w:rsidP="009F436A">
      <w:pPr>
        <w:rPr>
          <w:caps/>
          <w:lang w:val="ru-RU"/>
        </w:rPr>
      </w:pPr>
      <w:r>
        <w:rPr>
          <w:lang w:val="ru-RU"/>
        </w:rPr>
        <w:t>Фото: Сазанов С.Ф.</w:t>
      </w:r>
    </w:p>
    <w:p w:rsidR="008744A4" w:rsidRPr="00F833C0" w:rsidRDefault="008744A4" w:rsidP="00F833C0">
      <w:pPr>
        <w:rPr>
          <w:lang w:val="ru-RU"/>
        </w:rPr>
      </w:pPr>
      <w:r w:rsidRPr="00FC3F53">
        <w:rPr>
          <w:noProof/>
          <w:lang w:val="ru-RU" w:eastAsia="ru-RU"/>
        </w:rPr>
        <w:pict>
          <v:shape id="Рисунок 6" o:spid="_x0000_i1030" type="#_x0000_t75" style="width:116.25pt;height:143.25pt;visibility:visible">
            <v:imagedata r:id="rId10" o:title=""/>
          </v:shape>
        </w:pict>
      </w:r>
    </w:p>
    <w:p w:rsidR="008744A4" w:rsidRDefault="008744A4" w:rsidP="009F436A">
      <w:pPr>
        <w:rPr>
          <w:lang w:val="ru-RU"/>
        </w:rPr>
      </w:pPr>
      <w:r>
        <w:rPr>
          <w:lang w:val="ru-RU"/>
        </w:rPr>
        <w:t xml:space="preserve">28) </w:t>
      </w:r>
      <w:r w:rsidRPr="008A6C37">
        <w:rPr>
          <w:lang w:val="ru-RU"/>
        </w:rPr>
        <w:t xml:space="preserve">Красноармеец  Неведомский Виктор Петрович, 1919 г.р. д. Кленово  Березинский р-н Минская область, попал в плен в июне 1941 Слоним, содержался в шталаге </w:t>
      </w:r>
      <w:r w:rsidRPr="009F436A">
        <w:rPr>
          <w:lang w:val="ru-RU"/>
        </w:rPr>
        <w:t>VC</w:t>
      </w:r>
      <w:r w:rsidRPr="008A6C37">
        <w:rPr>
          <w:lang w:val="ru-RU"/>
        </w:rPr>
        <w:t xml:space="preserve">, передан гестапо Дахау 26.01.1942. Родственники: д. Кленово  Березинский </w:t>
      </w:r>
      <w:r>
        <w:rPr>
          <w:lang w:val="ru-RU"/>
        </w:rPr>
        <w:t xml:space="preserve">район </w:t>
      </w:r>
      <w:r w:rsidRPr="008A6C37">
        <w:rPr>
          <w:lang w:val="ru-RU"/>
        </w:rPr>
        <w:t>Минская область</w:t>
      </w:r>
      <w:r>
        <w:rPr>
          <w:lang w:val="ru-RU"/>
        </w:rPr>
        <w:t>.</w:t>
      </w:r>
    </w:p>
    <w:p w:rsidR="008744A4" w:rsidRDefault="008744A4" w:rsidP="009F436A">
      <w:pPr>
        <w:rPr>
          <w:lang w:val="ru-RU"/>
        </w:rPr>
      </w:pPr>
      <w:r>
        <w:rPr>
          <w:lang w:val="ru-RU"/>
        </w:rPr>
        <w:t>29)</w:t>
      </w:r>
      <w:r w:rsidRPr="00100697">
        <w:rPr>
          <w:lang w:val="ru-RU"/>
        </w:rPr>
        <w:t xml:space="preserve"> </w:t>
      </w:r>
      <w:r w:rsidRPr="008A6C37">
        <w:rPr>
          <w:lang w:val="ru-RU"/>
        </w:rPr>
        <w:t xml:space="preserve">Красноармеец  </w:t>
      </w:r>
      <w:r>
        <w:rPr>
          <w:lang w:val="ru-RU"/>
        </w:rPr>
        <w:t>Кузнецов Иван Николаевич</w:t>
      </w:r>
      <w:r w:rsidRPr="008A6C37">
        <w:rPr>
          <w:lang w:val="ru-RU"/>
        </w:rPr>
        <w:t xml:space="preserve">, </w:t>
      </w:r>
      <w:r>
        <w:rPr>
          <w:lang w:val="ru-RU"/>
        </w:rPr>
        <w:t xml:space="preserve"> 1922 </w:t>
      </w:r>
      <w:r w:rsidRPr="008A6C37">
        <w:rPr>
          <w:lang w:val="ru-RU"/>
        </w:rPr>
        <w:t xml:space="preserve">г.р. </w:t>
      </w:r>
      <w:r>
        <w:rPr>
          <w:lang w:val="ru-RU"/>
        </w:rPr>
        <w:t xml:space="preserve"> г.Гродно</w:t>
      </w:r>
      <w:r w:rsidRPr="008A6C37">
        <w:rPr>
          <w:lang w:val="ru-RU"/>
        </w:rPr>
        <w:t xml:space="preserve">, попал в плен в </w:t>
      </w:r>
      <w:r>
        <w:rPr>
          <w:lang w:val="ru-RU"/>
        </w:rPr>
        <w:t xml:space="preserve">июле </w:t>
      </w:r>
      <w:r w:rsidRPr="008A6C37">
        <w:rPr>
          <w:lang w:val="ru-RU"/>
        </w:rPr>
        <w:t xml:space="preserve"> 1941 </w:t>
      </w:r>
      <w:r>
        <w:rPr>
          <w:lang w:val="ru-RU"/>
        </w:rPr>
        <w:t xml:space="preserve"> Минск</w:t>
      </w:r>
      <w:r w:rsidRPr="008A6C37">
        <w:rPr>
          <w:lang w:val="ru-RU"/>
        </w:rPr>
        <w:t xml:space="preserve">, содержался в </w:t>
      </w:r>
      <w:r>
        <w:rPr>
          <w:lang w:val="ru-RU"/>
        </w:rPr>
        <w:t xml:space="preserve">шталаге </w:t>
      </w:r>
      <w:r w:rsidRPr="00A3731C">
        <w:rPr>
          <w:lang w:val="ru-RU"/>
        </w:rPr>
        <w:t>326 (</w:t>
      </w:r>
      <w:r>
        <w:t>VIK</w:t>
      </w:r>
      <w:r w:rsidRPr="00A3731C">
        <w:rPr>
          <w:lang w:val="ru-RU"/>
        </w:rPr>
        <w:t>)</w:t>
      </w:r>
      <w:r w:rsidRPr="003E7719">
        <w:rPr>
          <w:lang w:val="ru-RU"/>
        </w:rPr>
        <w:t xml:space="preserve"> </w:t>
      </w:r>
      <w:r>
        <w:rPr>
          <w:lang w:val="ru-RU"/>
        </w:rPr>
        <w:t>и</w:t>
      </w:r>
      <w:r w:rsidRPr="008A6C37">
        <w:rPr>
          <w:lang w:val="ru-RU"/>
        </w:rPr>
        <w:t xml:space="preserve"> </w:t>
      </w:r>
      <w:r>
        <w:rPr>
          <w:lang w:val="ru-RU"/>
        </w:rPr>
        <w:t xml:space="preserve">шталаге VB, </w:t>
      </w:r>
      <w:r w:rsidRPr="008A6C37">
        <w:rPr>
          <w:lang w:val="ru-RU"/>
        </w:rPr>
        <w:t xml:space="preserve">передан гестапо </w:t>
      </w:r>
      <w:r w:rsidRPr="00A3731C">
        <w:rPr>
          <w:lang w:val="ru-RU"/>
        </w:rPr>
        <w:t xml:space="preserve"> </w:t>
      </w:r>
      <w:r>
        <w:rPr>
          <w:lang w:val="ru-RU"/>
        </w:rPr>
        <w:t>Страсбург 8.04.1942</w:t>
      </w:r>
      <w:r w:rsidRPr="008A6C37">
        <w:rPr>
          <w:lang w:val="ru-RU"/>
        </w:rPr>
        <w:t>.</w:t>
      </w:r>
      <w:r>
        <w:rPr>
          <w:lang w:val="ru-RU"/>
        </w:rPr>
        <w:t xml:space="preserve"> Родственники: Кузнецов Н.В. с. Лямки, Суражский район Орловская область.</w:t>
      </w:r>
    </w:p>
    <w:p w:rsidR="008744A4" w:rsidRPr="001011B3" w:rsidRDefault="008744A4" w:rsidP="00100697">
      <w:pPr>
        <w:rPr>
          <w:lang w:val="ru-RU"/>
        </w:rPr>
      </w:pPr>
      <w:r>
        <w:rPr>
          <w:lang w:val="ru-RU"/>
        </w:rPr>
        <w:t>30)</w:t>
      </w:r>
      <w:r w:rsidRPr="00100697">
        <w:rPr>
          <w:lang w:val="ru-RU"/>
        </w:rPr>
        <w:t xml:space="preserve"> </w:t>
      </w:r>
      <w:r w:rsidRPr="008A6C37">
        <w:rPr>
          <w:lang w:val="ru-RU"/>
        </w:rPr>
        <w:t xml:space="preserve">Красноармеец  </w:t>
      </w:r>
      <w:r>
        <w:rPr>
          <w:lang w:val="ru-RU"/>
        </w:rPr>
        <w:t xml:space="preserve"> Лашук Николай Владимирович</w:t>
      </w:r>
      <w:r w:rsidRPr="008A6C37">
        <w:rPr>
          <w:lang w:val="ru-RU"/>
        </w:rPr>
        <w:t xml:space="preserve"> , </w:t>
      </w:r>
      <w:r>
        <w:rPr>
          <w:lang w:val="ru-RU"/>
        </w:rPr>
        <w:t xml:space="preserve"> 1914</w:t>
      </w:r>
      <w:r w:rsidRPr="008A6C37">
        <w:rPr>
          <w:lang w:val="ru-RU"/>
        </w:rPr>
        <w:t xml:space="preserve"> г.р. </w:t>
      </w:r>
      <w:r>
        <w:rPr>
          <w:lang w:val="ru-RU"/>
        </w:rPr>
        <w:t xml:space="preserve"> д. Лютка Смолевичский район Минская область</w:t>
      </w:r>
      <w:r w:rsidRPr="008A6C37">
        <w:rPr>
          <w:lang w:val="ru-RU"/>
        </w:rPr>
        <w:t>, попал в плен в</w:t>
      </w:r>
      <w:r>
        <w:rPr>
          <w:lang w:val="ru-RU"/>
        </w:rPr>
        <w:t xml:space="preserve"> июне</w:t>
      </w:r>
      <w:r w:rsidRPr="008A6C3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A6C37">
        <w:rPr>
          <w:lang w:val="ru-RU"/>
        </w:rPr>
        <w:t xml:space="preserve"> 1941</w:t>
      </w:r>
      <w:r>
        <w:rPr>
          <w:lang w:val="ru-RU"/>
        </w:rPr>
        <w:t xml:space="preserve"> Слоним</w:t>
      </w:r>
      <w:r w:rsidRPr="008A6C37">
        <w:rPr>
          <w:lang w:val="ru-RU"/>
        </w:rPr>
        <w:t xml:space="preserve"> , содержался в </w:t>
      </w:r>
      <w:r>
        <w:rPr>
          <w:lang w:val="ru-RU"/>
        </w:rPr>
        <w:t xml:space="preserve">шталаге </w:t>
      </w:r>
      <w:r w:rsidRPr="00A3731C">
        <w:rPr>
          <w:lang w:val="ru-RU"/>
        </w:rPr>
        <w:t>326 (</w:t>
      </w:r>
      <w:r>
        <w:t>VIK</w:t>
      </w:r>
      <w:r w:rsidRPr="00A3731C">
        <w:rPr>
          <w:lang w:val="ru-RU"/>
        </w:rPr>
        <w:t>)</w:t>
      </w:r>
      <w:r>
        <w:rPr>
          <w:lang w:val="ru-RU"/>
        </w:rPr>
        <w:t xml:space="preserve"> и шталаге </w:t>
      </w:r>
      <w:r>
        <w:t>XIIF</w:t>
      </w:r>
      <w:r w:rsidRPr="008A6C37">
        <w:rPr>
          <w:lang w:val="ru-RU"/>
        </w:rPr>
        <w:t xml:space="preserve">, передан гестапо </w:t>
      </w:r>
      <w:r w:rsidRPr="00A3731C">
        <w:rPr>
          <w:lang w:val="ru-RU"/>
        </w:rPr>
        <w:t xml:space="preserve"> </w:t>
      </w:r>
      <w:r>
        <w:rPr>
          <w:lang w:val="ru-RU"/>
        </w:rPr>
        <w:t>Трир 22.11.1941. Родственники: д. Лютка Смолевичский район Минская область.</w:t>
      </w:r>
    </w:p>
    <w:p w:rsidR="008744A4" w:rsidRDefault="008744A4" w:rsidP="00100697">
      <w:pPr>
        <w:rPr>
          <w:lang w:val="ru-RU"/>
        </w:rPr>
      </w:pPr>
      <w:r>
        <w:rPr>
          <w:lang w:val="ru-RU"/>
        </w:rPr>
        <w:t xml:space="preserve">31) </w:t>
      </w:r>
      <w:r w:rsidRPr="001011B3">
        <w:rPr>
          <w:lang w:val="ru-RU"/>
        </w:rPr>
        <w:t xml:space="preserve"> </w:t>
      </w:r>
      <w:r>
        <w:rPr>
          <w:lang w:val="ru-RU"/>
        </w:rPr>
        <w:t xml:space="preserve">Техник-интендант 2 ранга Сачнев Антон Пименович, 1915 г.р. д. Станция Ясень Осиповичский р-н Могилевская область, попал в плен 30 июня 1941 Литва, содержался в офлаге </w:t>
      </w:r>
      <w:r>
        <w:t>XIII</w:t>
      </w:r>
      <w:r w:rsidRPr="001011B3">
        <w:rPr>
          <w:lang w:val="ru-RU"/>
        </w:rPr>
        <w:t xml:space="preserve"> </w:t>
      </w:r>
      <w:r>
        <w:t>D</w:t>
      </w:r>
      <w:r>
        <w:rPr>
          <w:lang w:val="ru-RU"/>
        </w:rPr>
        <w:t xml:space="preserve"> , передан гестапо Нюрнберг 14.04.1942. Родственники: Сачнев Пимен Прокофьевич, д. Станция  Ясень Осиповичский р-н Могилевская область.</w:t>
      </w:r>
    </w:p>
    <w:p w:rsidR="008744A4" w:rsidRPr="00FA04CF" w:rsidRDefault="008744A4" w:rsidP="00354B64">
      <w:pPr>
        <w:rPr>
          <w:lang w:val="ru-RU"/>
        </w:rPr>
      </w:pPr>
      <w:r>
        <w:rPr>
          <w:lang w:val="ru-RU"/>
        </w:rPr>
        <w:t>32)  Мл. политрук  Марченко Павел Осипович, 1915 г.р., Полесская область , попал в плен 28 июня 1941 г., содержался в</w:t>
      </w:r>
      <w:r w:rsidRPr="0029616F">
        <w:rPr>
          <w:lang w:val="ru-RU"/>
        </w:rPr>
        <w:t xml:space="preserve"> </w:t>
      </w:r>
      <w:r>
        <w:rPr>
          <w:lang w:val="ru-RU"/>
        </w:rPr>
        <w:t xml:space="preserve">офлаге </w:t>
      </w:r>
      <w:r>
        <w:t>XIII</w:t>
      </w:r>
      <w:r w:rsidRPr="001011B3">
        <w:rPr>
          <w:lang w:val="ru-RU"/>
        </w:rPr>
        <w:t xml:space="preserve"> </w:t>
      </w:r>
      <w:r>
        <w:t>D</w:t>
      </w:r>
      <w:r>
        <w:rPr>
          <w:lang w:val="ru-RU"/>
        </w:rPr>
        <w:t xml:space="preserve">, передан гестапо Нюрнберг 11.12.1941. Родственники: жена Панфилова Пелагея Григорьевна, с. </w:t>
      </w:r>
      <w:r w:rsidRPr="00FA04CF">
        <w:rPr>
          <w:i/>
          <w:iCs/>
          <w:lang w:val="ru-RU"/>
        </w:rPr>
        <w:t>Шердное</w:t>
      </w:r>
      <w:r>
        <w:rPr>
          <w:lang w:val="ru-RU"/>
        </w:rPr>
        <w:t xml:space="preserve"> Брагинский р-н Полесская область.</w:t>
      </w:r>
    </w:p>
    <w:p w:rsidR="008744A4" w:rsidRPr="0029616F" w:rsidRDefault="008744A4" w:rsidP="00354B64">
      <w:pPr>
        <w:rPr>
          <w:lang w:val="ru-RU"/>
        </w:rPr>
      </w:pPr>
      <w:r>
        <w:rPr>
          <w:lang w:val="ru-RU"/>
        </w:rPr>
        <w:t xml:space="preserve">33) Воентехник Легкий Иосиф Георгиевич, 1895 г.р. г. Борисов, попал в плен 22 июня 1941 г.,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27.01.1942. Родственники: Легкий Яков, </w:t>
      </w:r>
      <w:r w:rsidRPr="0029616F">
        <w:rPr>
          <w:lang w:val="ru-RU"/>
        </w:rPr>
        <w:t>д. Рубеж Холопеничский р-н Минская обл.</w:t>
      </w:r>
    </w:p>
    <w:p w:rsidR="008744A4" w:rsidRPr="00984471" w:rsidRDefault="008744A4" w:rsidP="00354B64">
      <w:pPr>
        <w:rPr>
          <w:lang w:val="ru-RU"/>
        </w:rPr>
      </w:pPr>
      <w:r>
        <w:rPr>
          <w:lang w:val="ru-RU"/>
        </w:rPr>
        <w:t xml:space="preserve">34) Мл. лейтенант Репичев Фока Павлович, 1908 г.р.г. Добруш, попал в плен 26 июня 1941 г. Гродно,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11.9.1941 Родственники: Кривошеева Елизавета, ул. Ланге 34 г. Добруш Гомельская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35) Военветврач 3 ранга Румас Петр Игнатьевич, 1911 г.р. н.Туров, попал в плен 4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10.09.1941. Родственники: Румас Анна, ул. Рабочая 24, г. Туров Полесская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36) Политрук Иванов Никифор Яковлевич, 1908 г.р. с. Криштопоповка Близнюковский р-н Харьковской области, попал в плен 23 июня 1941 г. Брест,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21.10.1941. По утверждению жены, бежал из плена. Просим откликнуться родственников. 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37)  Подполковник Лапицкий Андрей Ефимович, 1903 г.р. с. Суджа Климовичский р-н, попал в плен 5 июля 1941 г. Ружаны,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08.01.1942. Родственники: Лапицкий Ефим Максимович, ул. Овражная 16 г. Кричев Могилевская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>38)  Лейтенант Бобовин Юрий</w:t>
      </w:r>
      <w:r>
        <w:rPr>
          <w:lang w:val="ru-RU"/>
        </w:rPr>
        <w:tab/>
        <w:t xml:space="preserve"> Александрович, 1921 г.р. п. Ти</w:t>
      </w:r>
      <w:r w:rsidRPr="00B41777">
        <w:rPr>
          <w:lang w:val="ru-RU"/>
        </w:rPr>
        <w:t xml:space="preserve">мковичи  </w:t>
      </w:r>
      <w:r>
        <w:rPr>
          <w:lang w:val="ru-RU"/>
        </w:rPr>
        <w:t xml:space="preserve">Копыльский р-н Минская область, попал в плен 3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10.09.1941. Родственники: Бобовина Татьяна, Артемьевский пер. 28/15 кв. 41 г. Москва.</w:t>
      </w:r>
    </w:p>
    <w:p w:rsidR="008744A4" w:rsidRPr="001843E6" w:rsidRDefault="008744A4" w:rsidP="00354B64">
      <w:pPr>
        <w:rPr>
          <w:lang w:val="ru-RU"/>
        </w:rPr>
      </w:pPr>
      <w:r>
        <w:rPr>
          <w:lang w:val="ru-RU"/>
        </w:rPr>
        <w:t xml:space="preserve">39) Лейтенант Сержанов Анатолий Михайлович, 1920 г.р. д. Замошье Витебская область, попал в плен 2 июля 1941 г. ст. Лесная,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21.06.1942</w:t>
      </w:r>
      <w:r>
        <w:rPr>
          <w:lang w:val="ru-RU"/>
        </w:rPr>
        <w:t>. Родственники:</w:t>
      </w:r>
      <w:r w:rsidRPr="001843E6">
        <w:rPr>
          <w:lang w:val="ru-RU"/>
        </w:rPr>
        <w:t xml:space="preserve"> </w:t>
      </w:r>
      <w:r>
        <w:rPr>
          <w:lang w:val="ru-RU"/>
        </w:rPr>
        <w:t>Сержанова Мария, г. Минск, рабочий поселок Липки.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40) Лейтенант  Гладкий Антон Антонович, 1911 г.р. г. Минск, попал в плен 6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27.01.1942. Родственники: Гладкий Антон, Гомельский пр.  д.8 кв. 1 г. Минск.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41) Техник-интендант 2 ранга Кунденков Тимофей Сысоевич, 1916 г.р. Витебская область, попал в плен 2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29.09.1941. Родственники: Кунденков Сысой, д. Буда Оршанский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42) Лейтенант Плющиков Александр Сидорович, 1912 г.р. Витебская область, попал в плен 27 июля 1941 г. Барановичи,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5.11.1941. Родственники: Плющиков Сидор, д. Стодольница Полоцкий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43) Интендант 1-го ранга Голубок Аркадий Фомич, 1897 г.р. Витебская область, попал в плен 2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5.11.1941. Родственники: Голубок Елизавета, г. Смоленск военный городок ул. Чернушки д. 44.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44) Воентехник 2-га ранга Тузенков Фома Павлович, 1911 г.р. г. Могилев, попал в плен 4 июля 1941 г. Городище, содержался в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24.11.1941. Родственники: Бессонова-Лукащенко ул. Воровского д. 52 кв. 3 г. Москва-69.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45) Капитан Нихамовский Самуил Ефимович, 1914 г.р., попал в плен 2 июля 1941 г. ст. Лесная,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 xml:space="preserve">, передан гестапо Нюрнберг </w:t>
      </w:r>
      <w:r w:rsidRPr="001843E6">
        <w:rPr>
          <w:lang w:val="ru-RU"/>
        </w:rPr>
        <w:t xml:space="preserve"> </w:t>
      </w:r>
      <w:r>
        <w:rPr>
          <w:lang w:val="ru-RU"/>
        </w:rPr>
        <w:t>29.09.1941. Родственники:  Нихамовский Ефим, Верхне-Петровская ул. л.17 г. Витебск.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46) Лейтенант Нисенбаум Лейба Мордухович, 1911 г.р. Бобруйск, попал в плен 5 июля 1941 г. с. Лесная,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10.09.1941. Родственники: Нисенбаум М.А. ул. Шоссейная д.70 г. Бобруйск.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47) Мл. политрук Синкевич Федор Миронович, 1915 г.р. Витебская область, попал в плен 10 июля 1941 г. Дзержинск,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21.10.1941. Родственники: Синкевич Мирон Яковлевич, д. Дашково Бешенковичский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48) Лейтенант Гончаров Павел Федорович, 1922 г.р. г.Могилев, попал в плен 6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8.01.1942. Родственники: Гончарова Евдокия Ильинична, ул. 2-я Кожевенная д.3. Луполово, г. Могилев.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49) Воентехник 2-го ранга Молочников Иосиф Романович, 1920 г.р. г.Витебск, попал в плен 5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3.09.1941. Родственники: Молочников Роман, ул. Дмитрова д.74, г. Витебск.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50) Военинженер 3-го ранга Табакин Борис Семенович, 1902 г.р. г. Новобелица Гомельская область, попал в плен 27 июня 1941 г. д. Маличи, содержался 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8.10.1941. Родственники: Бойкова Анна, ул. Свердлова д.18 г. Новобелица Гомельская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51) Воентехник 1-го ранга Бабин Арон Хоцкелович, 1909 г.р. г. Ветка Гомельская область, попал в плен 23 июня 1941 г. Семятичи,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3.09.1941. Родственники: Бабин ул. Пульховская д.6 г. Гомель.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52) Капитан Смык Максим Терентьевич, 1907 г.р. Витебская область, попал в плен 3 июля 1941 г. д. Хотевичи,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20.09.1941. Родственники: Смык Терентий, д. Литвяки Толочинский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53)  Ст. лейтенант Боянский Бентиян Файвович, 1912 г.р. г. Лепель, попал в плен 8 июля 1941 г. д. Рубежов,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10.09.1941. Родственники: Боянский пл. Советская д.10 кв. 4. г. Вязьма Смоленская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>54) Ст. лейтенант Вашкевич Петр Федорович, 1897 г.р., попал в плен</w:t>
      </w:r>
      <w:r w:rsidRPr="00F667B9">
        <w:rPr>
          <w:lang w:val="ru-RU"/>
        </w:rPr>
        <w:t xml:space="preserve"> 28 </w:t>
      </w:r>
      <w:r>
        <w:rPr>
          <w:lang w:val="ru-RU"/>
        </w:rPr>
        <w:t xml:space="preserve">июня 1941 г. Ружаны,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5.11.1941. Родственники: Иванина Екатерина Федоровна, д. Кукшевичи Минская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55)  Техник-интендант 2-го ранга Мурунов Григорий Михайлович, 1905 г.р. г.Чечерск, попал в плен 28 июня 1941 г. Клепари,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8.10.1941. Родственники: Урунова Галина Борисовна, ул. Урицкого д.17 г. Чечерск.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56) Техник-интендант 1-го ранга  Берков Григорий Михайлович, 1901 г.р. Брест-Литовск, попал в плен 3 июля 1941 г. п.Мир,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3.09.1941. Родственники: Самойлов Николай ул. Могильниковская д. 6 г. Челябинск.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57) Лейтенант Гринько Лев Максимович, 1917 г.р. г. Гомель, попал в плен 4 июля 1941 г. Ружаны,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13.05.1942. Родственники: Гринько Анна ул. Советская д. 59 г. Гомель.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58)  Лейтенант Опарин Сергей Григорьевич, 1918 г.р. Могилевская область, попал в плен 2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16.02.1942. Родственники:  Проваленок Ольга д. М.Логи, Березинский р-н Могилевская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59) Техник-интендант Рыжов Владимир Кирьянович, 1904 г.р. г.Витебск, попал в плен 5 июля 1941 г. г.Минск,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11.09.1941. Родственники: Рыжова О.В. ул. 3-я Краснобригадная л. 14 г. Витебск.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60) Политрук Чечеткин Павел Иванович, 1911 г.р. г. Витебск, попал в плен 29 июня 1941 г. Слоним,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5.11.1941. Родственники: Чечеткина Анна д. Кленки Толочинский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61) Ст. лейтенант Клибанов Семен Михайлович, 1899 г.р. г. Витебск, попал в плен 5 июля 1941 г. Пуховичи,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24.11.1941. Родственники: Краснопольская Анна ул. Черниговского 42-32 г.Москва.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62) Лейтенант Борисевич Владимир Адамович, 1918 г.р. Могилевская область, попал в плен 26 июня 1941 г. Оранчицы,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21.10.1941. Родственники: Борисевич Адам Игнатьевич, д. Селиба Березинский р-н Могилевская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63) Капитан Кизеев Семен Иванович, 1907 г.р. Витебская область, попал в плен 6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16.12.1941. Родственники: Ронин Аркадий, пр. Нахимсона д.7 кв. 11.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>64)</w:t>
      </w:r>
      <w:r w:rsidRPr="008E010B">
        <w:rPr>
          <w:lang w:val="ru-RU"/>
        </w:rPr>
        <w:t xml:space="preserve"> </w:t>
      </w:r>
      <w:r>
        <w:rPr>
          <w:lang w:val="ru-RU"/>
        </w:rPr>
        <w:t xml:space="preserve">Политрук Данилов Федор Федорович, 1907 г.р. Гомельская область, попал в плен 8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5.11.1941. Родственники: Данилова Нина, д. Белица Жлобинский р-н Гомельская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65) Ст. лейтенант Рыбаков Петр Петрович, 1911 г.р. Могилевская область, попал в плен 2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27.01.1942. Родственники: Рыбакова Варвара, ул. Урицкого д.17 ст. Анжерская Новосибирская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66) Капитан Яковлев Владимир Михайлович, 1906 г.р. Полесская область, попал в плен 2 июля 1941 г.,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8.01.1942. Родственники: Яковлева Ольга, ул. Володарского д.30 г. Жиздра Орловская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>67)</w:t>
      </w:r>
      <w:r w:rsidRPr="00633D75">
        <w:rPr>
          <w:lang w:val="ru-RU"/>
        </w:rPr>
        <w:t xml:space="preserve"> </w:t>
      </w:r>
      <w:r>
        <w:rPr>
          <w:lang w:val="ru-RU"/>
        </w:rPr>
        <w:t xml:space="preserve">Ст. лейтенант Агеев Константин Семенович, 1908 г.р. Витебская область, попал в плен 9 июля 1941 г. Минск,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8.10.1941. Родственники: Агеева Галина, д. Коновалово Лиховской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68) Политрук Мочальский Михаил Иванович, 1910 г.р. Минская область, попал в плен 12 июля 1941 г. Житковичи,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8.10.1941. Родственники: Осипчик, д. Поляны Руденский р-н Минская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69) Лейтенант Журко Афанасий Сидорович, 1919 г.р. г. Полоцк, попал в плен 6 июля 1941 г. Латвия, содержался в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21.10.1941. Родственники: Журко Сидор, ул. Лепельская г. Ушачи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70) Капитан Неймарк Борис Григорьевич, 1908 г.р. г.Бобруйск, попал в плен 9 июля 1941 г. Тукуме,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27.01.1942. Родственники: Неймарк Татьяна, ул. Коробановская г. Могилев.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71) Капитан  Тишкевич Иван Емельянович, 1910 г.р. Минск, попал в плен 1 июля 1941 г. Каунас,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27.01.1942. Родственники: Тишкевич Лукерья, ул. Лава д.117 мест. Греск Слуцкий р-н Минская область.</w:t>
      </w:r>
    </w:p>
    <w:p w:rsidR="008744A4" w:rsidRPr="00BA0A55" w:rsidRDefault="008744A4" w:rsidP="00354B64">
      <w:pPr>
        <w:rPr>
          <w:lang w:val="ru-RU"/>
        </w:rPr>
      </w:pPr>
      <w:r>
        <w:rPr>
          <w:lang w:val="ru-RU"/>
        </w:rPr>
        <w:t>72)</w:t>
      </w:r>
      <w:r w:rsidRPr="001603E3">
        <w:rPr>
          <w:lang w:val="ru-RU"/>
        </w:rPr>
        <w:t xml:space="preserve"> </w:t>
      </w:r>
      <w:r>
        <w:rPr>
          <w:lang w:val="ru-RU"/>
        </w:rPr>
        <w:t xml:space="preserve">Лейтенант Горелик Михаил Иванович, 1908 г.р. Витебская область, попал в плен 10 июля 1941 г. Куршенай,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8.10.1941. Родственники: Гохберг Семен, пр. 25 Октября д.107 кв. 16 г. Ленинград.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>73)</w:t>
      </w:r>
      <w:r w:rsidRPr="00BA0A55">
        <w:rPr>
          <w:lang w:val="ru-RU"/>
        </w:rPr>
        <w:t xml:space="preserve"> </w:t>
      </w:r>
      <w:r>
        <w:rPr>
          <w:lang w:val="ru-RU"/>
        </w:rPr>
        <w:t>Лейтенант</w:t>
      </w:r>
      <w:r w:rsidRPr="00BA0A55">
        <w:rPr>
          <w:lang w:val="ru-RU"/>
        </w:rPr>
        <w:t xml:space="preserve"> </w:t>
      </w:r>
      <w:r>
        <w:rPr>
          <w:lang w:val="ru-RU"/>
        </w:rPr>
        <w:t xml:space="preserve">Куликовский Алексей Антонович, 1917 г.р. Витебская область, попал в плен 1 июля 1941 г. Рига,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18.05.1942. Родственники: Куликовский Антон Гаврилович, д. Кобылаки Оршанский р-н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74) </w:t>
      </w:r>
      <w:r w:rsidRPr="006268E2">
        <w:rPr>
          <w:lang w:val="ru-RU"/>
        </w:rPr>
        <w:t xml:space="preserve"> </w:t>
      </w:r>
      <w:r>
        <w:rPr>
          <w:lang w:val="ru-RU"/>
        </w:rPr>
        <w:t>Лейтенант</w:t>
      </w:r>
      <w:r w:rsidRPr="00BA0A55">
        <w:rPr>
          <w:lang w:val="ru-RU"/>
        </w:rPr>
        <w:t xml:space="preserve"> </w:t>
      </w:r>
      <w:r w:rsidRPr="006268E2">
        <w:rPr>
          <w:lang w:val="ru-RU"/>
        </w:rPr>
        <w:t xml:space="preserve"> </w:t>
      </w:r>
      <w:r>
        <w:rPr>
          <w:lang w:val="ru-RU"/>
        </w:rPr>
        <w:t xml:space="preserve">Селезнев  Иван Степанович, 1919 г.р. Витебская область, попал в плен 22 июля 1941 г.,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5.11.1941. Родственники: Селезнева К.Г. ул. Гоголя д. 21/13 кв. 16.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75) Мл. лейтенант Коробкин Мефодий Адамович, 1914 г.р. Полесская область, попал в плен 7 июля 1941 г. Рига,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5.11.1941. Родственники: Коробкина Анисья с. Бокуны Брагинский р-н Полесская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76) Воентехник Рамм Андрей Николаевич, 1915 г.р.Минская область, попал в плен 5 июля 1941 г. Утяны,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8.10.1941. Родственники: Маслакова Мария Ивановна, пер. Грушевский д.5. г. Минск.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77) Мл. лейтенант Песоцкий Порфирий Артемьевич, 1916 г.р. Витебская область, попал в плен 3 июля 1941 г. Митава,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10.09.1941. Родственники: Песоцкая Галя, м. Бешенковичи Витебская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78) Политрук Толстов Алексей Иванович, 1918 г.р. Гомельская область, попал в плен 7 июля 1941 г. Литва, содержался в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5.11.1941. Родственники: Толстов Иван, д. Юшково Нарышкино Орловская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79) Мл. лейтенант  Блинцов Иван Савельевич, 1914 г.р. Гомельская область, попал в плен 3 июля 1941 г. Качергино,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20.09.1941. Родственники: Блинцова Анна Андреевна, д. Буда Люшевская Буда-Кошелевский р-н Гомельская область.</w:t>
      </w: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80) Ст. лейтенант Ванидовский Владимир Мартынович, 1905 г.р.  г. Полоцк, попал в плен 3 июля 1941 г Литва,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20.09.1941. Родственники: Любич Фридрих Карлович, ул. Путейская д.6. кв. 1 Минск.</w:t>
      </w:r>
    </w:p>
    <w:p w:rsidR="008744A4" w:rsidRDefault="008744A4" w:rsidP="00354B64">
      <w:pPr>
        <w:rPr>
          <w:lang w:val="ru-RU"/>
        </w:rPr>
      </w:pPr>
    </w:p>
    <w:p w:rsidR="008744A4" w:rsidRDefault="008744A4" w:rsidP="00354B64">
      <w:pPr>
        <w:rPr>
          <w:lang w:val="ru-RU"/>
        </w:rPr>
      </w:pPr>
      <w:r>
        <w:rPr>
          <w:lang w:val="ru-RU"/>
        </w:rPr>
        <w:t xml:space="preserve">81) Ст. лейтенант Новицкий Алексей Алексеевич, 1913 г.р. Могилевская область, попал в плен  3 июля 1941 г.,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29.09.1941. Родственники: Сотникова Анастасия Кирилловна, д. Александровка Могилевская область.</w:t>
      </w:r>
    </w:p>
    <w:p w:rsidR="008744A4" w:rsidRPr="00EB64A2" w:rsidRDefault="008744A4" w:rsidP="00354B64">
      <w:pPr>
        <w:rPr>
          <w:lang w:val="ru-RU"/>
        </w:rPr>
      </w:pPr>
      <w:r>
        <w:rPr>
          <w:lang w:val="ru-RU"/>
        </w:rPr>
        <w:t xml:space="preserve">82) Лейтенант Гирсон Моисей Цалкович, 1913 г.р., Витебск, попал в плен  26 июля 1941 г. Белая Церковь,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5.11.1941.  Родственники: Гирсон Рама Львовна, г. Новочеркасск, х. Хотунок.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83)  Лейтенант Рабушев Леонтий (Леонид) Ильич, 1919 г.р. д. Лотва Шкловский р-н Могилевская область, попал в плен 6 августа 1941 г. Рославль, 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12.06.1942.  Родственники: Рабушев Семен, д. Лотва Шкловский р-н Могилевская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>84) Лейтенант  Грищенко Василий Павлович, 1912</w:t>
      </w:r>
      <w:r w:rsidRPr="00EB64A2">
        <w:rPr>
          <w:lang w:val="ru-RU"/>
        </w:rPr>
        <w:t xml:space="preserve"> </w:t>
      </w:r>
      <w:r>
        <w:rPr>
          <w:lang w:val="ru-RU"/>
        </w:rPr>
        <w:t xml:space="preserve">г.р. д. Васильевка Тереховский р-н Гомельская область, попал в плен 2.08.1941г Рогачев, 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13.05.1942.  Родственники: Грищенко Ульяна, д. Васильевка Тереховский р-н Гомельская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85) Лейтенант Раскин Яков Григорьевич, 1918 г.р. д. Крапивно Оршанский р-н Витебская область, попал в плен 24 июля 1941 Смленск 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 Родственники: д. Крапивно Оршанский р-н Витебская область.</w:t>
      </w:r>
    </w:p>
    <w:p w:rsidR="008744A4" w:rsidRPr="008E7E54" w:rsidRDefault="008744A4" w:rsidP="00EB64A2">
      <w:pPr>
        <w:rPr>
          <w:lang w:val="ru-RU"/>
        </w:rPr>
      </w:pPr>
      <w:r>
        <w:rPr>
          <w:lang w:val="ru-RU"/>
        </w:rPr>
        <w:t>86)</w:t>
      </w:r>
      <w:r w:rsidRPr="00575B2A">
        <w:rPr>
          <w:lang w:val="ru-RU"/>
        </w:rPr>
        <w:t xml:space="preserve"> </w:t>
      </w:r>
      <w:r>
        <w:rPr>
          <w:lang w:val="ru-RU"/>
        </w:rPr>
        <w:t>Лейтенант</w:t>
      </w:r>
      <w:r w:rsidRPr="00575B2A">
        <w:rPr>
          <w:lang w:val="ru-RU"/>
        </w:rPr>
        <w:t xml:space="preserve"> </w:t>
      </w:r>
      <w:r>
        <w:rPr>
          <w:lang w:val="ru-RU"/>
        </w:rPr>
        <w:t xml:space="preserve">Киреев Иван Васильевич, 1911 г.р. г. Сергач, попал в плен 22 июня 1941 г. Брест,  содержался в офлаге </w:t>
      </w:r>
      <w:r w:rsidRPr="0029616F">
        <w:rPr>
          <w:lang w:val="ru-RU"/>
        </w:rPr>
        <w:t>XIII</w:t>
      </w:r>
      <w:r w:rsidRPr="001011B3">
        <w:rPr>
          <w:lang w:val="ru-RU"/>
        </w:rPr>
        <w:t xml:space="preserve"> </w:t>
      </w:r>
      <w:r w:rsidRPr="0029616F">
        <w:rPr>
          <w:lang w:val="ru-RU"/>
        </w:rPr>
        <w:t>D</w:t>
      </w:r>
      <w:r>
        <w:rPr>
          <w:lang w:val="ru-RU"/>
        </w:rPr>
        <w:t>, передан гестапо Нюрнберг 26.08.1942. Родственники: Киреева Антонина крепость 23/3 г.Брест.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87) Красноармеец Бирульчик Василий Ефремович, 1913 г.р. с. Заболотье Минский р-н Минская область, попал в плен Белосток, содержался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 Родственники: с. Заболотье Минский р-н Минская область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88) Красноармеец Гаровой Иван Кириллович, 1908 г.р. с. Басловцы Слуцкий р-н Минская область, попал в плен Волковыск, содержался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 Родственники: . Басловцы Слуцкий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89) Красноармеец Сницкий Василий Сергеевич, 1912 г.р. с. Заболотье Крупский р-н Минская область, попал в плен Волковыск,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Родственники:  с. Заболотье Крупский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90) Красноармеец Дубовик Николай Афанасьевич, 1919 г. д. Залесье Сморгонский р-н Минская область, попал в плен Волковыск,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13.11.1941. Родственники: д. Залесье Сморгонский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91) Красноармеец Лапцевич Александр Селиверстович, 1914 г.р., д. Заречье Слуцкий р-н Минская область, попал в плен Слоним,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13.11.1941. Родственники: Лапцевич Сильвестр, д. Заречье Слуцкий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92) Красноармеец Симонович Александр Михайлович, 1919 г.р. д. Худовцы Слуцкий р-н Минская область, попал в плен Сополки,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Родственники: д. Худовцы Слуцкий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93) Красноармеец  Гриневич Иван Станиславович, 1914 г.р., д. Карачаевщина Заславский р-н Минская область, попал в плен Волковыск,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Родственники: . Карачаевщина Заславский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94) Красноармеец  Толстый Алесь Андреевич, 1917 г.р. д. Довнары Дзержинский р-н Минская область, попал в плен 24.06.1941 Белосток, содержался в в шталаге </w:t>
      </w:r>
      <w:r>
        <w:t>VI</w:t>
      </w:r>
      <w:r w:rsidRPr="00104780">
        <w:rPr>
          <w:lang w:val="ru-RU"/>
        </w:rPr>
        <w:t xml:space="preserve"> </w:t>
      </w:r>
      <w:r>
        <w:t>K</w:t>
      </w:r>
      <w:r w:rsidRPr="00104780">
        <w:rPr>
          <w:lang w:val="ru-RU"/>
        </w:rPr>
        <w:t xml:space="preserve"> </w:t>
      </w:r>
      <w:r>
        <w:rPr>
          <w:lang w:val="ru-RU"/>
        </w:rPr>
        <w:t>и</w:t>
      </w:r>
      <w:r w:rsidRPr="00104780">
        <w:rPr>
          <w:lang w:val="ru-RU"/>
        </w:rPr>
        <w:t xml:space="preserve"> </w:t>
      </w:r>
      <w:r>
        <w:t>XII</w:t>
      </w:r>
      <w:r w:rsidRPr="00104780">
        <w:rPr>
          <w:lang w:val="ru-RU"/>
        </w:rPr>
        <w:t xml:space="preserve"> </w:t>
      </w:r>
      <w:r>
        <w:t>F</w:t>
      </w:r>
      <w:r>
        <w:rPr>
          <w:lang w:val="ru-RU"/>
        </w:rPr>
        <w:t>, передан гестапо Трир 22.11.1941. Родственники: д. Довнары Дзержинский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95) Красноармеец Русак Борис Захарович, 1919 г.р., д. Еськовичи Минский р-н Минская область, попал в плен 1 июля 1941 г. Волковыск, содержался в в шталаге </w:t>
      </w:r>
      <w:r>
        <w:t>VIII</w:t>
      </w:r>
      <w:r w:rsidRPr="000E7337">
        <w:rPr>
          <w:lang w:val="ru-RU"/>
        </w:rPr>
        <w:t xml:space="preserve"> </w:t>
      </w:r>
      <w:r>
        <w:t>E</w:t>
      </w:r>
      <w:r w:rsidRPr="000E7337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XIII</w:t>
      </w:r>
      <w:r w:rsidRPr="000E7337">
        <w:rPr>
          <w:lang w:val="ru-RU"/>
        </w:rPr>
        <w:t xml:space="preserve"> </w:t>
      </w:r>
      <w:r>
        <w:t>A</w:t>
      </w:r>
      <w:r>
        <w:rPr>
          <w:lang w:val="ru-RU"/>
        </w:rPr>
        <w:t>, передан гестапо Нюрнберг 19.11.1941. Родственники:  Русак Захар, д. Еськовичи Минский р-н Минская область.</w:t>
      </w:r>
    </w:p>
    <w:p w:rsidR="008744A4" w:rsidRPr="00F16BEE" w:rsidRDefault="008744A4" w:rsidP="00EB64A2">
      <w:pPr>
        <w:rPr>
          <w:lang w:val="ru-RU"/>
        </w:rPr>
      </w:pPr>
      <w:r>
        <w:rPr>
          <w:lang w:val="ru-RU"/>
        </w:rPr>
        <w:t xml:space="preserve">96) Красноармеец Костюк Владимир Захарович, 1916 г.р. д. Дойнова Пуховичский р-н Минская область, попал в плен 3 июля 1941 г. Барановичи, содержался в в шталаге </w:t>
      </w:r>
      <w:r>
        <w:t>VIII</w:t>
      </w:r>
      <w:r w:rsidRPr="000E7337">
        <w:rPr>
          <w:lang w:val="ru-RU"/>
        </w:rPr>
        <w:t xml:space="preserve"> </w:t>
      </w:r>
      <w:r>
        <w:t>E</w:t>
      </w:r>
      <w:r w:rsidRPr="000E7337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XIII</w:t>
      </w:r>
      <w:r w:rsidRPr="000E7337">
        <w:rPr>
          <w:lang w:val="ru-RU"/>
        </w:rPr>
        <w:t xml:space="preserve"> </w:t>
      </w:r>
      <w:r>
        <w:t>A</w:t>
      </w:r>
      <w:r>
        <w:rPr>
          <w:lang w:val="ru-RU"/>
        </w:rPr>
        <w:t>, передан гестапо Нюрнберг 19.11.1941. Родственники: Костюк Захар, д. Криница Пуховичский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>9</w:t>
      </w:r>
      <w:r w:rsidRPr="00B530D4">
        <w:rPr>
          <w:lang w:val="ru-RU"/>
        </w:rPr>
        <w:t xml:space="preserve">7) </w:t>
      </w:r>
      <w:r>
        <w:rPr>
          <w:lang w:val="ru-RU"/>
        </w:rPr>
        <w:t>Красноармеец</w:t>
      </w:r>
      <w:r w:rsidRPr="00B530D4">
        <w:rPr>
          <w:lang w:val="ru-RU"/>
        </w:rPr>
        <w:t xml:space="preserve"> </w:t>
      </w:r>
      <w:r>
        <w:rPr>
          <w:lang w:val="ru-RU"/>
        </w:rPr>
        <w:t xml:space="preserve">Крупский Александр Иванович, 1913 г.р., д. Козенинки Руденский р-н Минская область, попал в плен 2 июля 1941 г Минск, содержался в шталаге </w:t>
      </w:r>
      <w:r>
        <w:t>IV</w:t>
      </w:r>
      <w:r w:rsidRPr="00B530D4">
        <w:rPr>
          <w:lang w:val="ru-RU"/>
        </w:rPr>
        <w:t xml:space="preserve"> </w:t>
      </w:r>
      <w:r>
        <w:t>B</w:t>
      </w:r>
      <w:r w:rsidRPr="00B530D4">
        <w:rPr>
          <w:lang w:val="ru-RU"/>
        </w:rPr>
        <w:t xml:space="preserve"> </w:t>
      </w:r>
      <w:r>
        <w:rPr>
          <w:lang w:val="ru-RU"/>
        </w:rPr>
        <w:t>и шталаге 359, передан гестапо Нюрнберг 4.09.1941. Родственники: Герасимович Давид Франсович, д. Козенинки Руденский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98) Красноармеец Запольский Адам Александрович,1908  г.р. д. Синило Минский р-н Минская область, попал в плен 2 июля 1941 г. Минск, содержался в шталаге </w:t>
      </w:r>
      <w:r>
        <w:t>IV</w:t>
      </w:r>
      <w:r w:rsidRPr="00045618">
        <w:rPr>
          <w:lang w:val="ru-RU"/>
        </w:rPr>
        <w:t xml:space="preserve"> </w:t>
      </w:r>
      <w:r>
        <w:t>B</w:t>
      </w:r>
      <w:r w:rsidRPr="00045618">
        <w:rPr>
          <w:lang w:val="ru-RU"/>
        </w:rPr>
        <w:t xml:space="preserve"> </w:t>
      </w:r>
      <w:r>
        <w:rPr>
          <w:lang w:val="ru-RU"/>
        </w:rPr>
        <w:t>и шталаге 359, передан гестапо Нюрнберг 8.10.1941. Родственники: Запольский Александр Станиславович, . Синило Минский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99) Красноармеец Бусель Борис Леонидович, 1921 г.р. Слуцк, попал в плен 4 июля 1941 Минск, содержался в шталаге </w:t>
      </w:r>
      <w:r>
        <w:t>VII</w:t>
      </w:r>
      <w:r w:rsidRPr="00982DE9">
        <w:rPr>
          <w:lang w:val="ru-RU"/>
        </w:rPr>
        <w:t xml:space="preserve"> </w:t>
      </w:r>
      <w:r>
        <w:t>A</w:t>
      </w:r>
      <w:r w:rsidRPr="00982DE9">
        <w:rPr>
          <w:lang w:val="ru-RU"/>
        </w:rPr>
        <w:t xml:space="preserve">, </w:t>
      </w:r>
      <w:r>
        <w:rPr>
          <w:lang w:val="ru-RU"/>
        </w:rPr>
        <w:t xml:space="preserve"> передан гестапо Мюнхен  7.11.1941. Родственники: </w:t>
      </w:r>
      <w:r w:rsidRPr="00622C12">
        <w:rPr>
          <w:lang w:val="ru-RU"/>
        </w:rPr>
        <w:t xml:space="preserve"> </w:t>
      </w:r>
      <w:r>
        <w:rPr>
          <w:lang w:val="ru-RU"/>
        </w:rPr>
        <w:t>Бусель Леонид,  ул. Мельницкая д.6 г. Слуцк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100) Красноармеец Лагун Павел Игнатьевич, 1916 г.р. д. Жилихово Краснослободский р-н Минская область, попал в плен 3 июля 1941 Слоним содержался в шталаге </w:t>
      </w:r>
      <w:r>
        <w:t>V</w:t>
      </w:r>
      <w:r w:rsidRPr="00D53656">
        <w:rPr>
          <w:lang w:val="ru-RU"/>
        </w:rPr>
        <w:t xml:space="preserve"> </w:t>
      </w:r>
      <w:r>
        <w:t>B</w:t>
      </w:r>
      <w:r>
        <w:rPr>
          <w:lang w:val="ru-RU"/>
        </w:rPr>
        <w:t xml:space="preserve"> и</w:t>
      </w:r>
      <w:r w:rsidRPr="00D53656">
        <w:rPr>
          <w:lang w:val="ru-RU"/>
        </w:rPr>
        <w:t xml:space="preserve"> </w:t>
      </w:r>
      <w:r>
        <w:t>V</w:t>
      </w:r>
      <w:r>
        <w:rPr>
          <w:lang w:val="ru-RU"/>
        </w:rPr>
        <w:t xml:space="preserve"> </w:t>
      </w:r>
      <w:r>
        <w:t>D</w:t>
      </w:r>
      <w:r>
        <w:rPr>
          <w:lang w:val="ru-RU"/>
        </w:rPr>
        <w:t>,</w:t>
      </w:r>
      <w:r w:rsidRPr="00D53656">
        <w:rPr>
          <w:lang w:val="ru-RU"/>
        </w:rPr>
        <w:t xml:space="preserve"> </w:t>
      </w:r>
      <w:r>
        <w:rPr>
          <w:lang w:val="ru-RU"/>
        </w:rPr>
        <w:t>передан гестапо Страсбург 8.04.1942. Родственники:  Лагун Агафья, д. Жилихово Краснослободский р-н Минская область.</w:t>
      </w:r>
    </w:p>
    <w:p w:rsidR="008744A4" w:rsidRDefault="008744A4" w:rsidP="00EB64A2">
      <w:pPr>
        <w:rPr>
          <w:lang w:val="ru-RU"/>
        </w:rPr>
      </w:pPr>
      <w:r>
        <w:rPr>
          <w:lang w:val="ru-RU"/>
        </w:rPr>
        <w:t xml:space="preserve">101) Красноармеец  Ермак Исаак Моисеевич,  1909 г.р. Пуховичи, попал в плен 30 июня 1941 г. Ружаны, содержался в шталаге </w:t>
      </w:r>
      <w:r>
        <w:t>VII</w:t>
      </w:r>
      <w:r w:rsidRPr="00782B86">
        <w:rPr>
          <w:lang w:val="ru-RU"/>
        </w:rPr>
        <w:t xml:space="preserve"> </w:t>
      </w:r>
      <w:r>
        <w:t>A</w:t>
      </w:r>
      <w:r w:rsidRPr="00782B86">
        <w:rPr>
          <w:lang w:val="ru-RU"/>
        </w:rPr>
        <w:t xml:space="preserve">, </w:t>
      </w:r>
      <w:r>
        <w:rPr>
          <w:lang w:val="ru-RU"/>
        </w:rPr>
        <w:t>передан гестапо Мюнхен 22.10.1941. Родственники:  Ермак Анна Мироновна, ул. Пролетарская д. 24 г. Червень Минская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 xml:space="preserve">102) Красноармеец Курильчик Георгий Никифорович, 1917 г.р.  д.Загорье, попал в плен 4 июля 1941 г. Дзержинск, содержался в шталаге </w:t>
      </w:r>
      <w:r>
        <w:t>VII</w:t>
      </w:r>
      <w:r w:rsidRPr="00B23BDB">
        <w:rPr>
          <w:lang w:val="ru-RU"/>
        </w:rPr>
        <w:t xml:space="preserve"> </w:t>
      </w:r>
      <w:r>
        <w:t>A</w:t>
      </w:r>
      <w:r w:rsidRPr="00B23BDB">
        <w:rPr>
          <w:lang w:val="ru-RU"/>
        </w:rPr>
        <w:t xml:space="preserve">, </w:t>
      </w:r>
      <w:r>
        <w:rPr>
          <w:lang w:val="ru-RU"/>
        </w:rPr>
        <w:t>передан гестапо Мюнхен 7.11.1941. Родственники: Курильчик Марья Антоновна, д. Дзержинск Лагойский р-н Минская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 xml:space="preserve">103) Красноармеец Гречишников Роман Николаевич, 1912 г.р. Витебская область, попал в плен 2 июля 1941 г. Минск, содержался в шталаге </w:t>
      </w:r>
      <w:r>
        <w:t>VIII</w:t>
      </w:r>
      <w:r w:rsidRPr="00152592">
        <w:rPr>
          <w:lang w:val="ru-RU"/>
        </w:rPr>
        <w:t xml:space="preserve"> </w:t>
      </w:r>
      <w:r>
        <w:t>E</w:t>
      </w:r>
      <w:r>
        <w:rPr>
          <w:lang w:val="ru-RU"/>
        </w:rPr>
        <w:t xml:space="preserve"> и шталаге </w:t>
      </w:r>
      <w:r>
        <w:t>XIII</w:t>
      </w:r>
      <w:r w:rsidRPr="004A75BD">
        <w:rPr>
          <w:lang w:val="ru-RU"/>
        </w:rPr>
        <w:t xml:space="preserve"> </w:t>
      </w:r>
      <w:r>
        <w:t>A</w:t>
      </w:r>
      <w:r w:rsidRPr="00152592">
        <w:rPr>
          <w:lang w:val="ru-RU"/>
        </w:rPr>
        <w:t>,</w:t>
      </w:r>
      <w:r>
        <w:rPr>
          <w:lang w:val="ru-RU"/>
        </w:rPr>
        <w:t xml:space="preserve"> передан гестапо Нюрнберг 19.11.1941. Родственники: Шемшенко Надежда, д. Сосновка Витебский р-н Витебская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 xml:space="preserve">104) Красноармеец Мазуркевич Иван Иосифович, 1920 д.Ласковка Минская область, попал в плен 3 июля 1941 г., содержался в шталаге </w:t>
      </w:r>
      <w:r>
        <w:t>VIII</w:t>
      </w:r>
      <w:r w:rsidRPr="00152592">
        <w:rPr>
          <w:lang w:val="ru-RU"/>
        </w:rPr>
        <w:t xml:space="preserve"> </w:t>
      </w:r>
      <w:r>
        <w:t>E</w:t>
      </w:r>
      <w:r>
        <w:rPr>
          <w:lang w:val="ru-RU"/>
        </w:rPr>
        <w:t xml:space="preserve"> и шталаге </w:t>
      </w:r>
      <w:r>
        <w:t>XIII</w:t>
      </w:r>
      <w:r w:rsidRPr="004A75BD">
        <w:rPr>
          <w:lang w:val="ru-RU"/>
        </w:rPr>
        <w:t xml:space="preserve"> </w:t>
      </w:r>
      <w:r>
        <w:t>A</w:t>
      </w:r>
      <w:r>
        <w:rPr>
          <w:lang w:val="ru-RU"/>
        </w:rPr>
        <w:t>,  передан гестапо Нюрнберг 19.11.1941. Родственники: Мазуркевич Иосиф, д. Положевичи Стародорожский р-н Минская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>105)</w:t>
      </w:r>
      <w:r w:rsidRPr="001640CB">
        <w:rPr>
          <w:lang w:val="ru-RU"/>
        </w:rPr>
        <w:t xml:space="preserve"> </w:t>
      </w:r>
      <w:r>
        <w:rPr>
          <w:lang w:val="ru-RU"/>
        </w:rPr>
        <w:t xml:space="preserve">Красноармеец Степанюк Василий Романович, 1914 г.р. д. Мельниково Антопольский р-н Брестская область, попал в плен 22 июня 1941 г. Брест, содержался в шталаге </w:t>
      </w:r>
      <w:r>
        <w:t>VIII</w:t>
      </w:r>
      <w:r w:rsidRPr="00152592">
        <w:rPr>
          <w:lang w:val="ru-RU"/>
        </w:rPr>
        <w:t xml:space="preserve"> </w:t>
      </w:r>
      <w:r>
        <w:t>E</w:t>
      </w:r>
      <w:r>
        <w:rPr>
          <w:lang w:val="ru-RU"/>
        </w:rPr>
        <w:t xml:space="preserve"> и шталаге </w:t>
      </w:r>
      <w:r>
        <w:t>XIII</w:t>
      </w:r>
      <w:r w:rsidRPr="004A75BD">
        <w:rPr>
          <w:lang w:val="ru-RU"/>
        </w:rPr>
        <w:t xml:space="preserve"> </w:t>
      </w:r>
      <w:r>
        <w:t>A</w:t>
      </w:r>
      <w:r>
        <w:rPr>
          <w:lang w:val="ru-RU"/>
        </w:rPr>
        <w:t>, передан гестапо Нюрнберг 19.11.1941. Родственники: Степанюк Григорий Романович, д. Мельниково Антопольский р-н Брестская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 xml:space="preserve">106) Красноармеец Журавлев Афанасий Алексеевич, 1919 г.р. Костюковичи, попал в плен 5 июля 1941 г. Минск, содержался в  шталаге </w:t>
      </w:r>
      <w:r>
        <w:t>VIII</w:t>
      </w:r>
      <w:r w:rsidRPr="00152592">
        <w:rPr>
          <w:lang w:val="ru-RU"/>
        </w:rPr>
        <w:t xml:space="preserve"> </w:t>
      </w:r>
      <w:r>
        <w:t>E</w:t>
      </w:r>
      <w:r>
        <w:rPr>
          <w:lang w:val="ru-RU"/>
        </w:rPr>
        <w:t xml:space="preserve"> и шталаге </w:t>
      </w:r>
      <w:r>
        <w:t>XIII</w:t>
      </w:r>
      <w:r w:rsidRPr="004A75BD">
        <w:rPr>
          <w:lang w:val="ru-RU"/>
        </w:rPr>
        <w:t xml:space="preserve"> </w:t>
      </w:r>
      <w:r>
        <w:t>A</w:t>
      </w:r>
      <w:r>
        <w:rPr>
          <w:lang w:val="ru-RU"/>
        </w:rPr>
        <w:t>, передан гестапо Нюрнберг 19.11.1941. Родственники: Ветрова Прасковья, г. Костюковичи Могилевская область.</w:t>
      </w:r>
    </w:p>
    <w:p w:rsidR="008744A4" w:rsidRDefault="008744A4" w:rsidP="00045618">
      <w:pPr>
        <w:rPr>
          <w:lang w:val="ru-RU"/>
        </w:rPr>
      </w:pPr>
      <w:r>
        <w:rPr>
          <w:lang w:val="ru-RU"/>
        </w:rPr>
        <w:t xml:space="preserve">107) Красноармеец Пекарев Илья Гаврилович, 1919 г.р. д. Ленино Горецкий р-н Могилевская область, попал в плен Расейняй, </w:t>
      </w:r>
      <w:r w:rsidRPr="008A6C37">
        <w:rPr>
          <w:lang w:val="ru-RU"/>
        </w:rPr>
        <w:t xml:space="preserve">содержался в шталаге </w:t>
      </w:r>
      <w:r w:rsidRPr="009F436A">
        <w:rPr>
          <w:lang w:val="ru-RU"/>
        </w:rPr>
        <w:t>V</w:t>
      </w:r>
      <w:r w:rsidRPr="008A6C37">
        <w:rPr>
          <w:lang w:val="ru-RU"/>
        </w:rPr>
        <w:t xml:space="preserve">А, передан гестапо Штутгарт  </w:t>
      </w:r>
      <w:r>
        <w:rPr>
          <w:lang w:val="ru-RU"/>
        </w:rPr>
        <w:t>26.01.1942. Родственники: д. Ленино Горецкий р-н Могилевская область.</w:t>
      </w:r>
    </w:p>
    <w:p w:rsidR="008744A4" w:rsidRPr="00B530D4" w:rsidRDefault="008744A4" w:rsidP="003E124F">
      <w:pPr>
        <w:rPr>
          <w:lang w:val="ru-RU"/>
        </w:rPr>
      </w:pPr>
      <w:r>
        <w:rPr>
          <w:lang w:val="ru-RU"/>
        </w:rPr>
        <w:t xml:space="preserve">108) Красноармеец Михайлов Афанасий Дорофеевич, 1913г.р. Гомельская область, попал в плен Семятичи, </w:t>
      </w:r>
      <w:r w:rsidRPr="008A6C37">
        <w:rPr>
          <w:lang w:val="ru-RU"/>
        </w:rPr>
        <w:t xml:space="preserve">содержался в шталаге </w:t>
      </w:r>
      <w:r w:rsidRPr="009F436A">
        <w:rPr>
          <w:lang w:val="ru-RU"/>
        </w:rPr>
        <w:t>V</w:t>
      </w:r>
      <w:r w:rsidRPr="008A6C37">
        <w:rPr>
          <w:lang w:val="ru-RU"/>
        </w:rPr>
        <w:t>А, передан гестапо Штутгарт</w:t>
      </w:r>
      <w:r>
        <w:rPr>
          <w:lang w:val="ru-RU"/>
        </w:rPr>
        <w:t xml:space="preserve"> 10.08.1942. Родственники: Стрешинский р-н Гомельская область.</w:t>
      </w:r>
    </w:p>
    <w:p w:rsidR="008744A4" w:rsidRDefault="008744A4" w:rsidP="00685C2E">
      <w:pPr>
        <w:rPr>
          <w:lang w:val="ru-RU"/>
        </w:rPr>
      </w:pPr>
      <w:r>
        <w:rPr>
          <w:lang w:val="ru-RU"/>
        </w:rPr>
        <w:t xml:space="preserve">109) Красноармеец  Маета Михаил Яковлевич, 1919 г.р. Городок, попал в плен 25 июня 1941 г. Слоним, </w:t>
      </w:r>
      <w:r w:rsidRPr="008A6C37">
        <w:rPr>
          <w:lang w:val="ru-RU"/>
        </w:rPr>
        <w:t xml:space="preserve">содержался в шталаге </w:t>
      </w:r>
      <w:r w:rsidRPr="009F436A">
        <w:rPr>
          <w:lang w:val="ru-RU"/>
        </w:rPr>
        <w:t>V</w:t>
      </w:r>
      <w:r w:rsidRPr="008A6C37">
        <w:rPr>
          <w:lang w:val="ru-RU"/>
        </w:rPr>
        <w:t>А, передан гестапо Штутгарт</w:t>
      </w:r>
      <w:r>
        <w:rPr>
          <w:lang w:val="ru-RU"/>
        </w:rPr>
        <w:t xml:space="preserve"> 26.01.1942. Родственники: д. Городок Шкловский р-н Могилевская область.</w:t>
      </w:r>
    </w:p>
    <w:p w:rsidR="008744A4" w:rsidRPr="003E124F" w:rsidRDefault="008744A4" w:rsidP="00045618">
      <w:pPr>
        <w:rPr>
          <w:lang w:val="ru-RU"/>
        </w:rPr>
      </w:pPr>
    </w:p>
    <w:p w:rsidR="008744A4" w:rsidRPr="00B530D4" w:rsidRDefault="008744A4" w:rsidP="00EB64A2">
      <w:pPr>
        <w:rPr>
          <w:lang w:val="ru-RU"/>
        </w:rPr>
      </w:pPr>
    </w:p>
    <w:p w:rsidR="008744A4" w:rsidRDefault="008744A4" w:rsidP="00354B64">
      <w:pPr>
        <w:rPr>
          <w:lang w:val="ru-RU"/>
        </w:rPr>
      </w:pPr>
    </w:p>
    <w:p w:rsidR="008744A4" w:rsidRDefault="008744A4" w:rsidP="00354B64">
      <w:pPr>
        <w:rPr>
          <w:lang w:val="ru-RU"/>
        </w:rPr>
      </w:pPr>
    </w:p>
    <w:p w:rsidR="008744A4" w:rsidRPr="00354B64" w:rsidRDefault="008744A4" w:rsidP="00100697">
      <w:pPr>
        <w:rPr>
          <w:lang w:val="ru-RU"/>
        </w:rPr>
      </w:pPr>
    </w:p>
    <w:p w:rsidR="008744A4" w:rsidRPr="00354B64" w:rsidRDefault="008744A4" w:rsidP="00100697">
      <w:pPr>
        <w:rPr>
          <w:lang w:val="ru-RU"/>
        </w:rPr>
      </w:pPr>
    </w:p>
    <w:p w:rsidR="008744A4" w:rsidRPr="00354B64" w:rsidRDefault="008744A4" w:rsidP="00100697">
      <w:pPr>
        <w:rPr>
          <w:lang w:val="ru-RU"/>
        </w:rPr>
      </w:pPr>
    </w:p>
    <w:p w:rsidR="008744A4" w:rsidRPr="008A6C37" w:rsidRDefault="008744A4" w:rsidP="009F436A">
      <w:pPr>
        <w:rPr>
          <w:lang w:val="ru-RU"/>
        </w:rPr>
      </w:pPr>
    </w:p>
    <w:p w:rsidR="008744A4" w:rsidRDefault="008744A4" w:rsidP="009F436A">
      <w:pPr>
        <w:rPr>
          <w:lang w:val="ru-RU"/>
        </w:rPr>
      </w:pPr>
    </w:p>
    <w:p w:rsidR="008744A4" w:rsidRDefault="008744A4" w:rsidP="009F436A">
      <w:pPr>
        <w:rPr>
          <w:lang w:val="ru-RU"/>
        </w:rPr>
      </w:pPr>
    </w:p>
    <w:p w:rsidR="008744A4" w:rsidRPr="00932C9C" w:rsidRDefault="008744A4">
      <w:pPr>
        <w:rPr>
          <w:lang w:val="ru-RU"/>
        </w:rPr>
      </w:pPr>
    </w:p>
    <w:p w:rsidR="008744A4" w:rsidRDefault="008744A4">
      <w:pPr>
        <w:rPr>
          <w:lang w:val="ru-RU"/>
        </w:rPr>
      </w:pPr>
    </w:p>
    <w:p w:rsidR="008744A4" w:rsidRDefault="008744A4">
      <w:pPr>
        <w:rPr>
          <w:lang w:val="ru-RU"/>
        </w:rPr>
      </w:pPr>
    </w:p>
    <w:p w:rsidR="008744A4" w:rsidRDefault="008744A4">
      <w:pPr>
        <w:rPr>
          <w:lang w:val="ru-RU"/>
        </w:rPr>
      </w:pPr>
    </w:p>
    <w:sectPr w:rsidR="008744A4" w:rsidSect="00327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700"/>
    <w:multiLevelType w:val="hybridMultilevel"/>
    <w:tmpl w:val="E57C4194"/>
    <w:lvl w:ilvl="0" w:tplc="FBE67366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45A"/>
    <w:multiLevelType w:val="hybridMultilevel"/>
    <w:tmpl w:val="21A645D2"/>
    <w:lvl w:ilvl="0" w:tplc="0407000F">
      <w:start w:val="1"/>
      <w:numFmt w:val="decimal"/>
      <w:lvlText w:val="%1."/>
      <w:lvlJc w:val="left"/>
      <w:pPr>
        <w:ind w:left="750" w:hanging="360"/>
      </w:pPr>
    </w:lvl>
    <w:lvl w:ilvl="1" w:tplc="04070019">
      <w:start w:val="1"/>
      <w:numFmt w:val="lowerLetter"/>
      <w:lvlText w:val="%2."/>
      <w:lvlJc w:val="left"/>
      <w:pPr>
        <w:ind w:left="1470" w:hanging="360"/>
      </w:pPr>
    </w:lvl>
    <w:lvl w:ilvl="2" w:tplc="0407001B">
      <w:start w:val="1"/>
      <w:numFmt w:val="lowerRoman"/>
      <w:lvlText w:val="%3."/>
      <w:lvlJc w:val="right"/>
      <w:pPr>
        <w:ind w:left="2190" w:hanging="180"/>
      </w:pPr>
    </w:lvl>
    <w:lvl w:ilvl="3" w:tplc="0407000F">
      <w:start w:val="1"/>
      <w:numFmt w:val="decimal"/>
      <w:lvlText w:val="%4."/>
      <w:lvlJc w:val="left"/>
      <w:pPr>
        <w:ind w:left="2910" w:hanging="360"/>
      </w:pPr>
    </w:lvl>
    <w:lvl w:ilvl="4" w:tplc="04070019">
      <w:start w:val="1"/>
      <w:numFmt w:val="lowerLetter"/>
      <w:lvlText w:val="%5."/>
      <w:lvlJc w:val="left"/>
      <w:pPr>
        <w:ind w:left="3630" w:hanging="360"/>
      </w:pPr>
    </w:lvl>
    <w:lvl w:ilvl="5" w:tplc="0407001B">
      <w:start w:val="1"/>
      <w:numFmt w:val="lowerRoman"/>
      <w:lvlText w:val="%6."/>
      <w:lvlJc w:val="right"/>
      <w:pPr>
        <w:ind w:left="4350" w:hanging="180"/>
      </w:pPr>
    </w:lvl>
    <w:lvl w:ilvl="6" w:tplc="0407000F">
      <w:start w:val="1"/>
      <w:numFmt w:val="decimal"/>
      <w:lvlText w:val="%7."/>
      <w:lvlJc w:val="left"/>
      <w:pPr>
        <w:ind w:left="5070" w:hanging="360"/>
      </w:pPr>
    </w:lvl>
    <w:lvl w:ilvl="7" w:tplc="04070019">
      <w:start w:val="1"/>
      <w:numFmt w:val="lowerLetter"/>
      <w:lvlText w:val="%8."/>
      <w:lvlJc w:val="left"/>
      <w:pPr>
        <w:ind w:left="5790" w:hanging="360"/>
      </w:pPr>
    </w:lvl>
    <w:lvl w:ilvl="8" w:tplc="0407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8A4C57"/>
    <w:multiLevelType w:val="hybridMultilevel"/>
    <w:tmpl w:val="F7AAEBA6"/>
    <w:lvl w:ilvl="0" w:tplc="0407000F">
      <w:start w:val="1"/>
      <w:numFmt w:val="decimal"/>
      <w:lvlText w:val="%1."/>
      <w:lvlJc w:val="left"/>
      <w:pPr>
        <w:ind w:left="750" w:hanging="360"/>
      </w:pPr>
    </w:lvl>
    <w:lvl w:ilvl="1" w:tplc="04070019">
      <w:start w:val="1"/>
      <w:numFmt w:val="lowerLetter"/>
      <w:lvlText w:val="%2."/>
      <w:lvlJc w:val="left"/>
      <w:pPr>
        <w:ind w:left="1470" w:hanging="360"/>
      </w:pPr>
    </w:lvl>
    <w:lvl w:ilvl="2" w:tplc="0407001B">
      <w:start w:val="1"/>
      <w:numFmt w:val="lowerRoman"/>
      <w:lvlText w:val="%3."/>
      <w:lvlJc w:val="right"/>
      <w:pPr>
        <w:ind w:left="2190" w:hanging="180"/>
      </w:pPr>
    </w:lvl>
    <w:lvl w:ilvl="3" w:tplc="0407000F">
      <w:start w:val="1"/>
      <w:numFmt w:val="decimal"/>
      <w:lvlText w:val="%4."/>
      <w:lvlJc w:val="left"/>
      <w:pPr>
        <w:ind w:left="2910" w:hanging="360"/>
      </w:pPr>
    </w:lvl>
    <w:lvl w:ilvl="4" w:tplc="04070019">
      <w:start w:val="1"/>
      <w:numFmt w:val="lowerLetter"/>
      <w:lvlText w:val="%5."/>
      <w:lvlJc w:val="left"/>
      <w:pPr>
        <w:ind w:left="3630" w:hanging="360"/>
      </w:pPr>
    </w:lvl>
    <w:lvl w:ilvl="5" w:tplc="0407001B">
      <w:start w:val="1"/>
      <w:numFmt w:val="lowerRoman"/>
      <w:lvlText w:val="%6."/>
      <w:lvlJc w:val="right"/>
      <w:pPr>
        <w:ind w:left="4350" w:hanging="180"/>
      </w:pPr>
    </w:lvl>
    <w:lvl w:ilvl="6" w:tplc="0407000F">
      <w:start w:val="1"/>
      <w:numFmt w:val="decimal"/>
      <w:lvlText w:val="%7."/>
      <w:lvlJc w:val="left"/>
      <w:pPr>
        <w:ind w:left="5070" w:hanging="360"/>
      </w:pPr>
    </w:lvl>
    <w:lvl w:ilvl="7" w:tplc="04070019">
      <w:start w:val="1"/>
      <w:numFmt w:val="lowerLetter"/>
      <w:lvlText w:val="%8."/>
      <w:lvlJc w:val="left"/>
      <w:pPr>
        <w:ind w:left="5790" w:hanging="360"/>
      </w:pPr>
    </w:lvl>
    <w:lvl w:ilvl="8" w:tplc="0407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043371D"/>
    <w:multiLevelType w:val="hybridMultilevel"/>
    <w:tmpl w:val="47341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1C51"/>
    <w:multiLevelType w:val="hybridMultilevel"/>
    <w:tmpl w:val="0994E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B78BF"/>
    <w:multiLevelType w:val="hybridMultilevel"/>
    <w:tmpl w:val="FB5A5DF6"/>
    <w:lvl w:ilvl="0" w:tplc="0407000F">
      <w:start w:val="1"/>
      <w:numFmt w:val="decimal"/>
      <w:lvlText w:val="%1."/>
      <w:lvlJc w:val="left"/>
      <w:pPr>
        <w:ind w:left="1470" w:hanging="360"/>
      </w:pPr>
    </w:lvl>
    <w:lvl w:ilvl="1" w:tplc="04070019">
      <w:start w:val="1"/>
      <w:numFmt w:val="lowerLetter"/>
      <w:lvlText w:val="%2."/>
      <w:lvlJc w:val="left"/>
      <w:pPr>
        <w:ind w:left="2190" w:hanging="360"/>
      </w:pPr>
    </w:lvl>
    <w:lvl w:ilvl="2" w:tplc="0407001B">
      <w:start w:val="1"/>
      <w:numFmt w:val="lowerRoman"/>
      <w:lvlText w:val="%3."/>
      <w:lvlJc w:val="right"/>
      <w:pPr>
        <w:ind w:left="2910" w:hanging="180"/>
      </w:pPr>
    </w:lvl>
    <w:lvl w:ilvl="3" w:tplc="0407000F">
      <w:start w:val="1"/>
      <w:numFmt w:val="decimal"/>
      <w:lvlText w:val="%4."/>
      <w:lvlJc w:val="left"/>
      <w:pPr>
        <w:ind w:left="3630" w:hanging="360"/>
      </w:pPr>
    </w:lvl>
    <w:lvl w:ilvl="4" w:tplc="04070019">
      <w:start w:val="1"/>
      <w:numFmt w:val="lowerLetter"/>
      <w:lvlText w:val="%5."/>
      <w:lvlJc w:val="left"/>
      <w:pPr>
        <w:ind w:left="4350" w:hanging="360"/>
      </w:pPr>
    </w:lvl>
    <w:lvl w:ilvl="5" w:tplc="0407001B">
      <w:start w:val="1"/>
      <w:numFmt w:val="lowerRoman"/>
      <w:lvlText w:val="%6."/>
      <w:lvlJc w:val="right"/>
      <w:pPr>
        <w:ind w:left="5070" w:hanging="180"/>
      </w:pPr>
    </w:lvl>
    <w:lvl w:ilvl="6" w:tplc="0407000F">
      <w:start w:val="1"/>
      <w:numFmt w:val="decimal"/>
      <w:lvlText w:val="%7."/>
      <w:lvlJc w:val="left"/>
      <w:pPr>
        <w:ind w:left="5790" w:hanging="360"/>
      </w:pPr>
    </w:lvl>
    <w:lvl w:ilvl="7" w:tplc="04070019">
      <w:start w:val="1"/>
      <w:numFmt w:val="lowerLetter"/>
      <w:lvlText w:val="%8."/>
      <w:lvlJc w:val="left"/>
      <w:pPr>
        <w:ind w:left="6510" w:hanging="360"/>
      </w:pPr>
    </w:lvl>
    <w:lvl w:ilvl="8" w:tplc="0407001B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B9B03E0"/>
    <w:multiLevelType w:val="hybridMultilevel"/>
    <w:tmpl w:val="F6DABC02"/>
    <w:lvl w:ilvl="0" w:tplc="FBE67366">
      <w:start w:val="1"/>
      <w:numFmt w:val="decimal"/>
      <w:lvlText w:val="%1."/>
      <w:lvlJc w:val="left"/>
      <w:pPr>
        <w:ind w:left="2203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2923" w:hanging="360"/>
      </w:pPr>
    </w:lvl>
    <w:lvl w:ilvl="2" w:tplc="0407001B">
      <w:start w:val="1"/>
      <w:numFmt w:val="lowerRoman"/>
      <w:lvlText w:val="%3."/>
      <w:lvlJc w:val="right"/>
      <w:pPr>
        <w:ind w:left="3643" w:hanging="180"/>
      </w:pPr>
    </w:lvl>
    <w:lvl w:ilvl="3" w:tplc="0407000F">
      <w:start w:val="1"/>
      <w:numFmt w:val="decimal"/>
      <w:lvlText w:val="%4."/>
      <w:lvlJc w:val="left"/>
      <w:pPr>
        <w:ind w:left="4363" w:hanging="360"/>
      </w:pPr>
    </w:lvl>
    <w:lvl w:ilvl="4" w:tplc="04070019">
      <w:start w:val="1"/>
      <w:numFmt w:val="lowerLetter"/>
      <w:lvlText w:val="%5."/>
      <w:lvlJc w:val="left"/>
      <w:pPr>
        <w:ind w:left="5083" w:hanging="360"/>
      </w:pPr>
    </w:lvl>
    <w:lvl w:ilvl="5" w:tplc="0407001B">
      <w:start w:val="1"/>
      <w:numFmt w:val="lowerRoman"/>
      <w:lvlText w:val="%6."/>
      <w:lvlJc w:val="right"/>
      <w:pPr>
        <w:ind w:left="5803" w:hanging="180"/>
      </w:pPr>
    </w:lvl>
    <w:lvl w:ilvl="6" w:tplc="0407000F">
      <w:start w:val="1"/>
      <w:numFmt w:val="decimal"/>
      <w:lvlText w:val="%7."/>
      <w:lvlJc w:val="left"/>
      <w:pPr>
        <w:ind w:left="6523" w:hanging="360"/>
      </w:pPr>
    </w:lvl>
    <w:lvl w:ilvl="7" w:tplc="04070019">
      <w:start w:val="1"/>
      <w:numFmt w:val="lowerLetter"/>
      <w:lvlText w:val="%8."/>
      <w:lvlJc w:val="left"/>
      <w:pPr>
        <w:ind w:left="7243" w:hanging="360"/>
      </w:pPr>
    </w:lvl>
    <w:lvl w:ilvl="8" w:tplc="0407001B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F0F595D"/>
    <w:multiLevelType w:val="hybridMultilevel"/>
    <w:tmpl w:val="07686422"/>
    <w:lvl w:ilvl="0" w:tplc="FBE67366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2A91"/>
    <w:multiLevelType w:val="hybridMultilevel"/>
    <w:tmpl w:val="5776B6C2"/>
    <w:lvl w:ilvl="0" w:tplc="FBE67366">
      <w:start w:val="1"/>
      <w:numFmt w:val="decimal"/>
      <w:lvlText w:val="%1."/>
      <w:lvlJc w:val="left"/>
      <w:pPr>
        <w:ind w:left="162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2250" w:hanging="360"/>
      </w:pPr>
    </w:lvl>
    <w:lvl w:ilvl="2" w:tplc="0407001B">
      <w:start w:val="1"/>
      <w:numFmt w:val="lowerRoman"/>
      <w:lvlText w:val="%3."/>
      <w:lvlJc w:val="right"/>
      <w:pPr>
        <w:ind w:left="2970" w:hanging="180"/>
      </w:pPr>
    </w:lvl>
    <w:lvl w:ilvl="3" w:tplc="0407000F">
      <w:start w:val="1"/>
      <w:numFmt w:val="decimal"/>
      <w:lvlText w:val="%4."/>
      <w:lvlJc w:val="left"/>
      <w:pPr>
        <w:ind w:left="3690" w:hanging="360"/>
      </w:pPr>
    </w:lvl>
    <w:lvl w:ilvl="4" w:tplc="04070019">
      <w:start w:val="1"/>
      <w:numFmt w:val="lowerLetter"/>
      <w:lvlText w:val="%5."/>
      <w:lvlJc w:val="left"/>
      <w:pPr>
        <w:ind w:left="4410" w:hanging="360"/>
      </w:pPr>
    </w:lvl>
    <w:lvl w:ilvl="5" w:tplc="0407001B">
      <w:start w:val="1"/>
      <w:numFmt w:val="lowerRoman"/>
      <w:lvlText w:val="%6."/>
      <w:lvlJc w:val="right"/>
      <w:pPr>
        <w:ind w:left="5130" w:hanging="180"/>
      </w:pPr>
    </w:lvl>
    <w:lvl w:ilvl="6" w:tplc="0407000F">
      <w:start w:val="1"/>
      <w:numFmt w:val="decimal"/>
      <w:lvlText w:val="%7."/>
      <w:lvlJc w:val="left"/>
      <w:pPr>
        <w:ind w:left="5850" w:hanging="360"/>
      </w:pPr>
    </w:lvl>
    <w:lvl w:ilvl="7" w:tplc="04070019">
      <w:start w:val="1"/>
      <w:numFmt w:val="lowerLetter"/>
      <w:lvlText w:val="%8."/>
      <w:lvlJc w:val="left"/>
      <w:pPr>
        <w:ind w:left="6570" w:hanging="360"/>
      </w:pPr>
    </w:lvl>
    <w:lvl w:ilvl="8" w:tplc="0407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EB"/>
    <w:rsid w:val="00012C8C"/>
    <w:rsid w:val="00016DD0"/>
    <w:rsid w:val="000223B5"/>
    <w:rsid w:val="000313DB"/>
    <w:rsid w:val="0004333F"/>
    <w:rsid w:val="000451F2"/>
    <w:rsid w:val="00045255"/>
    <w:rsid w:val="00045618"/>
    <w:rsid w:val="00050705"/>
    <w:rsid w:val="000720B0"/>
    <w:rsid w:val="000754AC"/>
    <w:rsid w:val="00076A28"/>
    <w:rsid w:val="00084AEB"/>
    <w:rsid w:val="0009698F"/>
    <w:rsid w:val="000979FC"/>
    <w:rsid w:val="000A132A"/>
    <w:rsid w:val="000A141D"/>
    <w:rsid w:val="000B48FC"/>
    <w:rsid w:val="000C17E7"/>
    <w:rsid w:val="000C59F0"/>
    <w:rsid w:val="000E59BD"/>
    <w:rsid w:val="000E7337"/>
    <w:rsid w:val="000E771A"/>
    <w:rsid w:val="0010048F"/>
    <w:rsid w:val="00100697"/>
    <w:rsid w:val="001011B3"/>
    <w:rsid w:val="00104780"/>
    <w:rsid w:val="0010749B"/>
    <w:rsid w:val="0014272D"/>
    <w:rsid w:val="00152592"/>
    <w:rsid w:val="00157BB9"/>
    <w:rsid w:val="001603E3"/>
    <w:rsid w:val="001640CB"/>
    <w:rsid w:val="001843E6"/>
    <w:rsid w:val="001A1D48"/>
    <w:rsid w:val="001B09DF"/>
    <w:rsid w:val="001B4EC4"/>
    <w:rsid w:val="001B669E"/>
    <w:rsid w:val="001B6774"/>
    <w:rsid w:val="001B7744"/>
    <w:rsid w:val="001C642A"/>
    <w:rsid w:val="001D018E"/>
    <w:rsid w:val="001D1325"/>
    <w:rsid w:val="001D73FC"/>
    <w:rsid w:val="001F75FA"/>
    <w:rsid w:val="00212358"/>
    <w:rsid w:val="00221B1B"/>
    <w:rsid w:val="0022645E"/>
    <w:rsid w:val="0022708D"/>
    <w:rsid w:val="0025079D"/>
    <w:rsid w:val="002530B0"/>
    <w:rsid w:val="002545F5"/>
    <w:rsid w:val="0026751C"/>
    <w:rsid w:val="00270FB3"/>
    <w:rsid w:val="00271902"/>
    <w:rsid w:val="00284626"/>
    <w:rsid w:val="00286B41"/>
    <w:rsid w:val="00292869"/>
    <w:rsid w:val="00294DF1"/>
    <w:rsid w:val="0029616F"/>
    <w:rsid w:val="0029639B"/>
    <w:rsid w:val="00296D25"/>
    <w:rsid w:val="002E3887"/>
    <w:rsid w:val="002F42D8"/>
    <w:rsid w:val="002F56B9"/>
    <w:rsid w:val="002F62BB"/>
    <w:rsid w:val="003020D2"/>
    <w:rsid w:val="00313E65"/>
    <w:rsid w:val="00320ECF"/>
    <w:rsid w:val="003241CA"/>
    <w:rsid w:val="00327042"/>
    <w:rsid w:val="00354B64"/>
    <w:rsid w:val="00363615"/>
    <w:rsid w:val="00371DC9"/>
    <w:rsid w:val="00373566"/>
    <w:rsid w:val="00382CCE"/>
    <w:rsid w:val="00384A5E"/>
    <w:rsid w:val="003943E2"/>
    <w:rsid w:val="0039684F"/>
    <w:rsid w:val="00397D50"/>
    <w:rsid w:val="003A04F3"/>
    <w:rsid w:val="003A492A"/>
    <w:rsid w:val="003E11B9"/>
    <w:rsid w:val="003E124F"/>
    <w:rsid w:val="003E7719"/>
    <w:rsid w:val="003F00D4"/>
    <w:rsid w:val="003F20BA"/>
    <w:rsid w:val="003F3AC3"/>
    <w:rsid w:val="003F46CD"/>
    <w:rsid w:val="004135AA"/>
    <w:rsid w:val="00414217"/>
    <w:rsid w:val="004212DB"/>
    <w:rsid w:val="004235B0"/>
    <w:rsid w:val="00435C5A"/>
    <w:rsid w:val="00441201"/>
    <w:rsid w:val="0044347D"/>
    <w:rsid w:val="00454277"/>
    <w:rsid w:val="00455619"/>
    <w:rsid w:val="0045576B"/>
    <w:rsid w:val="00461682"/>
    <w:rsid w:val="004646F4"/>
    <w:rsid w:val="00470E1F"/>
    <w:rsid w:val="00480BC4"/>
    <w:rsid w:val="00481A36"/>
    <w:rsid w:val="0048332D"/>
    <w:rsid w:val="00485129"/>
    <w:rsid w:val="004965A5"/>
    <w:rsid w:val="0049671C"/>
    <w:rsid w:val="004A75BD"/>
    <w:rsid w:val="004B6D17"/>
    <w:rsid w:val="004C0622"/>
    <w:rsid w:val="004E3065"/>
    <w:rsid w:val="004F7DBA"/>
    <w:rsid w:val="005111B1"/>
    <w:rsid w:val="00534770"/>
    <w:rsid w:val="005637A8"/>
    <w:rsid w:val="005638E2"/>
    <w:rsid w:val="00572ACF"/>
    <w:rsid w:val="005733E2"/>
    <w:rsid w:val="00575B2A"/>
    <w:rsid w:val="00582EBC"/>
    <w:rsid w:val="00591E59"/>
    <w:rsid w:val="005A502D"/>
    <w:rsid w:val="005A5463"/>
    <w:rsid w:val="005A5AC3"/>
    <w:rsid w:val="005B5096"/>
    <w:rsid w:val="005E2F65"/>
    <w:rsid w:val="005E596C"/>
    <w:rsid w:val="005E715B"/>
    <w:rsid w:val="005F28EE"/>
    <w:rsid w:val="005F4D9C"/>
    <w:rsid w:val="00603D84"/>
    <w:rsid w:val="00614A02"/>
    <w:rsid w:val="00622C12"/>
    <w:rsid w:val="006268E2"/>
    <w:rsid w:val="0063014A"/>
    <w:rsid w:val="00633D75"/>
    <w:rsid w:val="00646FF2"/>
    <w:rsid w:val="00662D56"/>
    <w:rsid w:val="00674971"/>
    <w:rsid w:val="00685C2E"/>
    <w:rsid w:val="00690035"/>
    <w:rsid w:val="0069059E"/>
    <w:rsid w:val="00694D2B"/>
    <w:rsid w:val="00694E54"/>
    <w:rsid w:val="006A5A4E"/>
    <w:rsid w:val="006A60A7"/>
    <w:rsid w:val="006B0EB9"/>
    <w:rsid w:val="006B3E87"/>
    <w:rsid w:val="006C4823"/>
    <w:rsid w:val="006E196B"/>
    <w:rsid w:val="006E21CA"/>
    <w:rsid w:val="006E73A9"/>
    <w:rsid w:val="006E748F"/>
    <w:rsid w:val="006E74BA"/>
    <w:rsid w:val="006F198E"/>
    <w:rsid w:val="00707C00"/>
    <w:rsid w:val="00711EDD"/>
    <w:rsid w:val="00717CF6"/>
    <w:rsid w:val="007202B9"/>
    <w:rsid w:val="00720ED7"/>
    <w:rsid w:val="00721089"/>
    <w:rsid w:val="00722AD6"/>
    <w:rsid w:val="00725D86"/>
    <w:rsid w:val="00726610"/>
    <w:rsid w:val="007354F9"/>
    <w:rsid w:val="00735B37"/>
    <w:rsid w:val="00735CA5"/>
    <w:rsid w:val="00745768"/>
    <w:rsid w:val="00745BDA"/>
    <w:rsid w:val="00751647"/>
    <w:rsid w:val="00752F12"/>
    <w:rsid w:val="00760E53"/>
    <w:rsid w:val="00762D92"/>
    <w:rsid w:val="0076562E"/>
    <w:rsid w:val="0077345A"/>
    <w:rsid w:val="00782B86"/>
    <w:rsid w:val="007852E7"/>
    <w:rsid w:val="00786D86"/>
    <w:rsid w:val="007A0B89"/>
    <w:rsid w:val="007A58A7"/>
    <w:rsid w:val="007C161D"/>
    <w:rsid w:val="007C2382"/>
    <w:rsid w:val="007D1467"/>
    <w:rsid w:val="007D5669"/>
    <w:rsid w:val="007D6282"/>
    <w:rsid w:val="007F1D51"/>
    <w:rsid w:val="007F5640"/>
    <w:rsid w:val="00810497"/>
    <w:rsid w:val="00811464"/>
    <w:rsid w:val="0081276A"/>
    <w:rsid w:val="008135C6"/>
    <w:rsid w:val="00823C10"/>
    <w:rsid w:val="008318FD"/>
    <w:rsid w:val="00833D86"/>
    <w:rsid w:val="008345AD"/>
    <w:rsid w:val="0083495F"/>
    <w:rsid w:val="0085241C"/>
    <w:rsid w:val="00860BD7"/>
    <w:rsid w:val="008744A4"/>
    <w:rsid w:val="00880E7A"/>
    <w:rsid w:val="008869B7"/>
    <w:rsid w:val="00886C22"/>
    <w:rsid w:val="008916B3"/>
    <w:rsid w:val="008A27D6"/>
    <w:rsid w:val="008A6C37"/>
    <w:rsid w:val="008B0133"/>
    <w:rsid w:val="008B1854"/>
    <w:rsid w:val="008B21AE"/>
    <w:rsid w:val="008C4C6C"/>
    <w:rsid w:val="008C67B5"/>
    <w:rsid w:val="008D3096"/>
    <w:rsid w:val="008E010B"/>
    <w:rsid w:val="008E7E54"/>
    <w:rsid w:val="008F51BC"/>
    <w:rsid w:val="009132A8"/>
    <w:rsid w:val="009171D3"/>
    <w:rsid w:val="00926107"/>
    <w:rsid w:val="00927EDE"/>
    <w:rsid w:val="00930A2A"/>
    <w:rsid w:val="00932AAE"/>
    <w:rsid w:val="00932C9C"/>
    <w:rsid w:val="0093622F"/>
    <w:rsid w:val="00936253"/>
    <w:rsid w:val="00941CF3"/>
    <w:rsid w:val="009438E1"/>
    <w:rsid w:val="00947D6C"/>
    <w:rsid w:val="009504DE"/>
    <w:rsid w:val="00962F84"/>
    <w:rsid w:val="00970088"/>
    <w:rsid w:val="00982DE9"/>
    <w:rsid w:val="00984471"/>
    <w:rsid w:val="009860C2"/>
    <w:rsid w:val="009B480B"/>
    <w:rsid w:val="009B6840"/>
    <w:rsid w:val="009C0108"/>
    <w:rsid w:val="009C05B9"/>
    <w:rsid w:val="009C5AA6"/>
    <w:rsid w:val="009E472C"/>
    <w:rsid w:val="009E4AF6"/>
    <w:rsid w:val="009E786A"/>
    <w:rsid w:val="009F436A"/>
    <w:rsid w:val="00A00D04"/>
    <w:rsid w:val="00A00EB7"/>
    <w:rsid w:val="00A014A5"/>
    <w:rsid w:val="00A01992"/>
    <w:rsid w:val="00A05C23"/>
    <w:rsid w:val="00A11E62"/>
    <w:rsid w:val="00A217DF"/>
    <w:rsid w:val="00A2407C"/>
    <w:rsid w:val="00A247FD"/>
    <w:rsid w:val="00A26B41"/>
    <w:rsid w:val="00A3731C"/>
    <w:rsid w:val="00A46509"/>
    <w:rsid w:val="00A566A9"/>
    <w:rsid w:val="00A7719A"/>
    <w:rsid w:val="00A84B2B"/>
    <w:rsid w:val="00A936FE"/>
    <w:rsid w:val="00AB2A37"/>
    <w:rsid w:val="00AB30B0"/>
    <w:rsid w:val="00AB34DD"/>
    <w:rsid w:val="00AB4370"/>
    <w:rsid w:val="00AC2BD5"/>
    <w:rsid w:val="00AE3DA0"/>
    <w:rsid w:val="00B03745"/>
    <w:rsid w:val="00B0562C"/>
    <w:rsid w:val="00B214A7"/>
    <w:rsid w:val="00B23BDB"/>
    <w:rsid w:val="00B30C48"/>
    <w:rsid w:val="00B34D97"/>
    <w:rsid w:val="00B41777"/>
    <w:rsid w:val="00B4179B"/>
    <w:rsid w:val="00B44B3C"/>
    <w:rsid w:val="00B45266"/>
    <w:rsid w:val="00B530D4"/>
    <w:rsid w:val="00B70A9F"/>
    <w:rsid w:val="00B718AD"/>
    <w:rsid w:val="00B75CD7"/>
    <w:rsid w:val="00B80D97"/>
    <w:rsid w:val="00BA0A55"/>
    <w:rsid w:val="00BB27CC"/>
    <w:rsid w:val="00BB2B16"/>
    <w:rsid w:val="00BB5E39"/>
    <w:rsid w:val="00BC13F1"/>
    <w:rsid w:val="00BC1E18"/>
    <w:rsid w:val="00BD0EF6"/>
    <w:rsid w:val="00BD25DB"/>
    <w:rsid w:val="00BE0878"/>
    <w:rsid w:val="00BE26F4"/>
    <w:rsid w:val="00BF75E1"/>
    <w:rsid w:val="00C015B6"/>
    <w:rsid w:val="00C1425F"/>
    <w:rsid w:val="00C1463D"/>
    <w:rsid w:val="00C17D01"/>
    <w:rsid w:val="00C2225A"/>
    <w:rsid w:val="00C45118"/>
    <w:rsid w:val="00C5274B"/>
    <w:rsid w:val="00C71699"/>
    <w:rsid w:val="00C84CF6"/>
    <w:rsid w:val="00C8727D"/>
    <w:rsid w:val="00C937DF"/>
    <w:rsid w:val="00CA32BE"/>
    <w:rsid w:val="00CA773B"/>
    <w:rsid w:val="00CB2B84"/>
    <w:rsid w:val="00CD489C"/>
    <w:rsid w:val="00CE14B9"/>
    <w:rsid w:val="00CE3898"/>
    <w:rsid w:val="00CE7E12"/>
    <w:rsid w:val="00CF6257"/>
    <w:rsid w:val="00CF7BAA"/>
    <w:rsid w:val="00D00625"/>
    <w:rsid w:val="00D460A7"/>
    <w:rsid w:val="00D53656"/>
    <w:rsid w:val="00D55D11"/>
    <w:rsid w:val="00D62637"/>
    <w:rsid w:val="00D75649"/>
    <w:rsid w:val="00D76441"/>
    <w:rsid w:val="00D815A5"/>
    <w:rsid w:val="00D870FD"/>
    <w:rsid w:val="00DA11EC"/>
    <w:rsid w:val="00DA214F"/>
    <w:rsid w:val="00DA462A"/>
    <w:rsid w:val="00DB306E"/>
    <w:rsid w:val="00DC28A3"/>
    <w:rsid w:val="00DD0FDE"/>
    <w:rsid w:val="00DD531C"/>
    <w:rsid w:val="00DF36AD"/>
    <w:rsid w:val="00E11BA2"/>
    <w:rsid w:val="00E150F8"/>
    <w:rsid w:val="00E15EDF"/>
    <w:rsid w:val="00E35BF3"/>
    <w:rsid w:val="00E5017F"/>
    <w:rsid w:val="00E505C8"/>
    <w:rsid w:val="00E66E7D"/>
    <w:rsid w:val="00E9184C"/>
    <w:rsid w:val="00E9556D"/>
    <w:rsid w:val="00E97FD7"/>
    <w:rsid w:val="00EB25C6"/>
    <w:rsid w:val="00EB64A2"/>
    <w:rsid w:val="00ED1F56"/>
    <w:rsid w:val="00ED5520"/>
    <w:rsid w:val="00EE51CA"/>
    <w:rsid w:val="00F07234"/>
    <w:rsid w:val="00F16BEE"/>
    <w:rsid w:val="00F17AE2"/>
    <w:rsid w:val="00F21B6B"/>
    <w:rsid w:val="00F34589"/>
    <w:rsid w:val="00F529D3"/>
    <w:rsid w:val="00F60390"/>
    <w:rsid w:val="00F66088"/>
    <w:rsid w:val="00F667B9"/>
    <w:rsid w:val="00F833C0"/>
    <w:rsid w:val="00F835DE"/>
    <w:rsid w:val="00F92023"/>
    <w:rsid w:val="00F95B5D"/>
    <w:rsid w:val="00FA04CF"/>
    <w:rsid w:val="00FA0853"/>
    <w:rsid w:val="00FA5793"/>
    <w:rsid w:val="00FC3F53"/>
    <w:rsid w:val="00FC4048"/>
    <w:rsid w:val="00FD0848"/>
    <w:rsid w:val="00FD6B9B"/>
    <w:rsid w:val="00FF2BD3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42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21AE"/>
    <w:pPr>
      <w:ind w:left="720"/>
    </w:pPr>
  </w:style>
  <w:style w:type="paragraph" w:styleId="NoSpacing">
    <w:name w:val="No Spacing"/>
    <w:uiPriority w:val="99"/>
    <w:qFormat/>
    <w:rsid w:val="00480BC4"/>
    <w:rPr>
      <w:rFonts w:cs="Calibri"/>
      <w:lang w:val="de-DE" w:eastAsia="en-US"/>
    </w:rPr>
  </w:style>
  <w:style w:type="character" w:customStyle="1" w:styleId="st">
    <w:name w:val="st"/>
    <w:basedOn w:val="DefaultParagraphFont"/>
    <w:uiPriority w:val="99"/>
    <w:rsid w:val="00B41777"/>
  </w:style>
  <w:style w:type="character" w:styleId="Emphasis">
    <w:name w:val="Emphasis"/>
    <w:basedOn w:val="DefaultParagraphFont"/>
    <w:uiPriority w:val="99"/>
    <w:qFormat/>
    <w:rsid w:val="00B417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3711</Words>
  <Characters>24127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Szekely</dc:creator>
  <cp:keywords/>
  <dc:description/>
  <cp:lastModifiedBy>user_2</cp:lastModifiedBy>
  <cp:revision>140</cp:revision>
  <dcterms:created xsi:type="dcterms:W3CDTF">2018-09-12T09:30:00Z</dcterms:created>
  <dcterms:modified xsi:type="dcterms:W3CDTF">2018-11-01T07:08:00Z</dcterms:modified>
</cp:coreProperties>
</file>